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6E6D" w:rsidRPr="00056E6D" w:rsidRDefault="0080320E" w:rsidP="00056E6D">
      <w:pPr>
        <w:jc w:val="right"/>
        <w:rPr>
          <w:rFonts w:hint="eastAsia"/>
          <w:sz w:val="18"/>
        </w:rPr>
      </w:pPr>
      <w:sdt>
        <w:sdtPr>
          <w:rPr>
            <w:rFonts w:hint="eastAsia"/>
            <w:sz w:val="18"/>
          </w:rPr>
          <w:id w:val="-408078016"/>
          <w:placeholder>
            <w:docPart w:val="86A65E3842174A91BBA73C8B483C0E39"/>
          </w:placeholder>
          <w:showingPlcHdr/>
          <w:text/>
        </w:sdtPr>
        <w:sdtContent>
          <w:r w:rsidR="00A80B73">
            <w:rPr>
              <w:rStyle w:val="ab"/>
              <w:rFonts w:hint="eastAsia"/>
            </w:rPr>
            <w:t>西暦</w:t>
          </w:r>
        </w:sdtContent>
      </w:sdt>
      <w:r w:rsidR="00056E6D" w:rsidRPr="00496CCF">
        <w:rPr>
          <w:rFonts w:hint="eastAsia"/>
          <w:sz w:val="18"/>
        </w:rPr>
        <w:t>年</w:t>
      </w:r>
      <w:sdt>
        <w:sdtPr>
          <w:rPr>
            <w:rFonts w:hint="eastAsia"/>
            <w:sz w:val="18"/>
          </w:rPr>
          <w:id w:val="-756058508"/>
          <w:placeholder>
            <w:docPart w:val="BFA57C1C8FE74D63864D08694053D69E"/>
          </w:placeholder>
          <w:showingPlcHdr/>
          <w:text/>
        </w:sdtPr>
        <w:sdtContent>
          <w:r w:rsidR="00A80B73">
            <w:rPr>
              <w:rFonts w:hint="eastAsia"/>
              <w:sz w:val="18"/>
            </w:rPr>
            <w:t xml:space="preserve">　</w:t>
          </w:r>
        </w:sdtContent>
      </w:sdt>
      <w:r w:rsidR="00056E6D" w:rsidRPr="00496CCF">
        <w:rPr>
          <w:rFonts w:hint="eastAsia"/>
          <w:sz w:val="18"/>
        </w:rPr>
        <w:t>月</w:t>
      </w:r>
      <w:sdt>
        <w:sdtPr>
          <w:rPr>
            <w:rFonts w:hint="eastAsia"/>
            <w:sz w:val="18"/>
          </w:rPr>
          <w:id w:val="1699284229"/>
          <w:placeholder>
            <w:docPart w:val="A068EA88543E4AA0BBCFA181302A5623"/>
          </w:placeholder>
          <w:showingPlcHdr/>
          <w:text/>
        </w:sdtPr>
        <w:sdtContent>
          <w:r w:rsidR="00A80B73">
            <w:rPr>
              <w:rFonts w:hint="eastAsia"/>
              <w:sz w:val="18"/>
            </w:rPr>
            <w:t xml:space="preserve">　</w:t>
          </w:r>
        </w:sdtContent>
      </w:sdt>
      <w:r w:rsidR="00056E6D" w:rsidRPr="00496CCF">
        <w:rPr>
          <w:rFonts w:hint="eastAsia"/>
          <w:sz w:val="18"/>
        </w:rPr>
        <w:t>日現在</w:t>
      </w:r>
    </w:p>
    <w:p w:rsidR="006C4E2D" w:rsidRPr="00E94F9F" w:rsidRDefault="006C4E2D" w:rsidP="00E94F9F">
      <w:pPr>
        <w:spacing w:line="360" w:lineRule="exact"/>
        <w:ind w:leftChars="100" w:left="210"/>
        <w:jc w:val="center"/>
        <w:rPr>
          <w:rFonts w:ascii="ＭＳ Ｐ明朝" w:eastAsia="ＭＳ Ｐ明朝" w:hAnsi="ＭＳ Ｐ明朝"/>
          <w:b/>
          <w:sz w:val="28"/>
          <w:szCs w:val="36"/>
        </w:rPr>
      </w:pPr>
      <w:r w:rsidRPr="00E94F9F">
        <w:rPr>
          <w:rFonts w:ascii="ＭＳ Ｐ明朝" w:eastAsia="ＭＳ Ｐ明朝" w:hAnsi="ＭＳ Ｐ明朝" w:hint="eastAsia"/>
          <w:b/>
          <w:sz w:val="28"/>
          <w:szCs w:val="36"/>
        </w:rPr>
        <w:t>就　職　申　込　書</w:t>
      </w:r>
    </w:p>
    <w:p w:rsidR="00496CCF" w:rsidRPr="00496CCF" w:rsidRDefault="00496CCF" w:rsidP="00496CCF">
      <w:pPr>
        <w:spacing w:line="140" w:lineRule="exact"/>
        <w:ind w:leftChars="100" w:left="210"/>
        <w:jc w:val="center"/>
        <w:rPr>
          <w:rFonts w:ascii="ＭＳ Ｐ明朝" w:eastAsia="ＭＳ Ｐ明朝" w:hAnsi="ＭＳ Ｐ明朝"/>
          <w:b/>
          <w:sz w:val="16"/>
          <w:szCs w:val="16"/>
        </w:rPr>
      </w:pPr>
    </w:p>
    <w:tbl>
      <w:tblPr>
        <w:tblStyle w:val="aa"/>
        <w:tblW w:w="0" w:type="auto"/>
        <w:tblInd w:w="318" w:type="dxa"/>
        <w:tblLook w:val="04A0" w:firstRow="1" w:lastRow="0" w:firstColumn="1" w:lastColumn="0" w:noHBand="0" w:noVBand="1"/>
      </w:tblPr>
      <w:tblGrid>
        <w:gridCol w:w="924"/>
        <w:gridCol w:w="2410"/>
        <w:gridCol w:w="425"/>
        <w:gridCol w:w="142"/>
        <w:gridCol w:w="709"/>
        <w:gridCol w:w="142"/>
        <w:gridCol w:w="992"/>
        <w:gridCol w:w="2277"/>
      </w:tblGrid>
      <w:tr w:rsidR="00496CCF" w:rsidTr="00496CCF"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3799F" w:rsidRDefault="0073799F" w:rsidP="0073799F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 w:rsidRPr="00E7091E">
              <w:rPr>
                <w:rFonts w:ascii="ＭＳ Ｐ明朝" w:eastAsia="ＭＳ Ｐ明朝" w:hAnsi="ＭＳ Ｐ明朝" w:hint="eastAsia"/>
                <w:position w:val="4"/>
                <w:sz w:val="16"/>
              </w:rPr>
              <w:t>フリガナ</w:t>
            </w:r>
          </w:p>
        </w:tc>
        <w:sdt>
          <w:sdtPr>
            <w:rPr>
              <w:rFonts w:ascii="ＭＳ Ｐ明朝" w:eastAsia="ＭＳ Ｐ明朝" w:hAnsi="ＭＳ Ｐ明朝" w:hint="eastAsia"/>
              <w:position w:val="4"/>
              <w:sz w:val="20"/>
            </w:rPr>
            <w:id w:val="-719581842"/>
            <w:placeholder>
              <w:docPart w:val="18C553BA4EC24725932A23B28A6E3CF6"/>
            </w:placeholder>
            <w:showingPlcHdr/>
            <w:text/>
          </w:sdtPr>
          <w:sdtContent>
            <w:tc>
              <w:tcPr>
                <w:tcW w:w="2835" w:type="dxa"/>
                <w:gridSpan w:val="2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:rsidR="0073799F" w:rsidRPr="00E7091E" w:rsidRDefault="00A80B73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  <w:sz w:val="20"/>
                  </w:rPr>
                </w:pPr>
                <w:r>
                  <w:rPr>
                    <w:rStyle w:val="ab"/>
                    <w:rFonts w:hint="eastAsia"/>
                  </w:rPr>
                  <w:t>カタカナ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799F" w:rsidRPr="0073799F" w:rsidRDefault="0073799F" w:rsidP="0073799F">
            <w:pPr>
              <w:wordWrap w:val="0"/>
              <w:rPr>
                <w:rFonts w:ascii="ＭＳ Ｐ明朝" w:eastAsia="ＭＳ Ｐ明朝" w:hAnsi="ＭＳ Ｐ明朝"/>
                <w:position w:val="4"/>
                <w:sz w:val="14"/>
              </w:rPr>
            </w:pPr>
            <w:r w:rsidRPr="0073799F">
              <w:rPr>
                <w:rFonts w:ascii="ＭＳ Ｐ明朝" w:eastAsia="ＭＳ Ｐ明朝" w:hAnsi="ＭＳ Ｐ明朝" w:hint="eastAsia"/>
                <w:position w:val="4"/>
                <w:sz w:val="14"/>
              </w:rPr>
              <w:t>(ローマ字)</w:t>
            </w:r>
          </w:p>
        </w:tc>
        <w:tc>
          <w:tcPr>
            <w:tcW w:w="341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3799F" w:rsidRDefault="0080320E" w:rsidP="00A80B73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sdt>
              <w:sdtPr>
                <w:rPr>
                  <w:rFonts w:ascii="ＭＳ Ｐ明朝" w:eastAsia="ＭＳ Ｐ明朝" w:hAnsi="ＭＳ Ｐ明朝" w:hint="eastAsia"/>
                  <w:position w:val="4"/>
                </w:rPr>
                <w:id w:val="-1476514524"/>
                <w:placeholder>
                  <w:docPart w:val="9517E21490A24880B5BB12172E361372"/>
                </w:placeholder>
                <w:showingPlcHdr/>
                <w:text/>
              </w:sdtPr>
              <w:sdtContent>
                <w:r w:rsidR="00A80B73">
                  <w:rPr>
                    <w:rStyle w:val="ab"/>
                    <w:rFonts w:hint="eastAsia"/>
                  </w:rPr>
                  <w:t>ローマ字氏名</w:t>
                </w:r>
              </w:sdtContent>
            </w:sdt>
            <w:r w:rsidR="00496CCF">
              <w:rPr>
                <w:rFonts w:ascii="ＭＳ Ｐ明朝" w:eastAsia="ＭＳ Ｐ明朝" w:hAnsi="ＭＳ Ｐ明朝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3BBFC3" wp14:editId="39385709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-14605</wp:posOffset>
                      </wp:positionV>
                      <wp:extent cx="1080135" cy="1440180"/>
                      <wp:effectExtent l="0" t="0" r="24765" b="26670"/>
                      <wp:wrapNone/>
                      <wp:docPr id="2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4E8A" w:rsidRDefault="00134E8A">
                                  <w:pPr>
                                    <w:jc w:val="center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34E8A" w:rsidRDefault="00134E8A">
                                  <w:pPr>
                                    <w:jc w:val="center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写真貼付欄</w:t>
                                  </w:r>
                                </w:p>
                                <w:p w:rsidR="00134E8A" w:rsidRDefault="00134E8A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・正面、脱帽</w:t>
                                  </w:r>
                                </w:p>
                                <w:p w:rsidR="00134E8A" w:rsidRDefault="00134E8A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上半身</w:t>
                                  </w:r>
                                </w:p>
                                <w:p w:rsidR="00134E8A" w:rsidRDefault="00134E8A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・4cm×3cm程度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173.5pt;margin-top:-1.1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" strokeweight=".5pt">
                      <v:stroke dashstyle="dash"/>
                      <o:lock v:ext="edit" aspectratio="t"/>
                      <v:textbox>
                        <w:txbxContent>
                          <w:p w:rsidR="00134E8A" w:rsidRDefault="00134E8A">
                            <w:pPr>
                              <w:jc w:val="center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  <w:p w:rsidR="00134E8A" w:rsidRDefault="00134E8A">
                            <w:pPr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写真貼付欄</w:t>
                            </w:r>
                          </w:p>
                          <w:p w:rsidR="00134E8A" w:rsidRDefault="00134E8A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・正面、脱帽</w:t>
                            </w:r>
                          </w:p>
                          <w:p w:rsidR="00134E8A" w:rsidRDefault="00134E8A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上半身</w:t>
                            </w:r>
                          </w:p>
                          <w:p w:rsidR="00134E8A" w:rsidRDefault="00134E8A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・4cm×3cm程度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3799F" w:rsidTr="00D179E2">
        <w:trPr>
          <w:trHeight w:val="619"/>
        </w:trPr>
        <w:tc>
          <w:tcPr>
            <w:tcW w:w="924" w:type="dxa"/>
            <w:tcBorders>
              <w:top w:val="nil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3799F" w:rsidRPr="00E7091E" w:rsidRDefault="0073799F" w:rsidP="00D179E2">
            <w:pPr>
              <w:wordWrap w:val="0"/>
              <w:rPr>
                <w:rFonts w:ascii="ＭＳ Ｐ明朝" w:eastAsia="ＭＳ Ｐ明朝" w:hAnsi="ＭＳ Ｐ明朝"/>
                <w:position w:val="4"/>
                <w:sz w:val="20"/>
              </w:rPr>
            </w:pPr>
            <w:r w:rsidRPr="00E7091E">
              <w:rPr>
                <w:rFonts w:ascii="ＭＳ Ｐ明朝" w:eastAsia="ＭＳ Ｐ明朝" w:hAnsi="ＭＳ Ｐ明朝" w:hint="eastAsia"/>
                <w:position w:val="4"/>
                <w:sz w:val="20"/>
              </w:rPr>
              <w:t>氏名</w:t>
            </w:r>
          </w:p>
        </w:tc>
        <w:sdt>
          <w:sdtPr>
            <w:rPr>
              <w:rFonts w:ascii="ＭＳ Ｐ明朝" w:eastAsia="ＭＳ Ｐ明朝" w:hAnsi="ＭＳ Ｐ明朝" w:hint="eastAsia"/>
              <w:position w:val="4"/>
              <w:sz w:val="28"/>
            </w:rPr>
            <w:id w:val="-1576665767"/>
            <w:placeholder>
              <w:docPart w:val="E9F6F834F67349989AF5F4461D7324F7"/>
            </w:placeholder>
            <w:showingPlcHdr/>
            <w:text/>
          </w:sdtPr>
          <w:sdtContent>
            <w:tc>
              <w:tcPr>
                <w:tcW w:w="7097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73799F" w:rsidRDefault="00A80B73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Style w:val="ab"/>
                    <w:rFonts w:hint="eastAsia"/>
                  </w:rPr>
                  <w:t>姓名の間は</w:t>
                </w:r>
                <w:r>
                  <w:rPr>
                    <w:rStyle w:val="ab"/>
                    <w:rFonts w:hint="eastAsia"/>
                  </w:rPr>
                  <w:t>1</w:t>
                </w:r>
                <w:r>
                  <w:rPr>
                    <w:rStyle w:val="ab"/>
                    <w:rFonts w:hint="eastAsia"/>
                  </w:rPr>
                  <w:t>文字あけてください</w:t>
                </w:r>
              </w:p>
            </w:tc>
          </w:sdtContent>
        </w:sdt>
      </w:tr>
      <w:tr w:rsidR="00496CCF" w:rsidTr="00256319">
        <w:trPr>
          <w:trHeight w:val="279"/>
        </w:trPr>
        <w:tc>
          <w:tcPr>
            <w:tcW w:w="9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3799F" w:rsidRPr="00E7091E" w:rsidRDefault="00E7091E" w:rsidP="00E61C5B">
            <w:pPr>
              <w:wordWrap w:val="0"/>
              <w:rPr>
                <w:rFonts w:ascii="ＭＳ Ｐ明朝" w:eastAsia="ＭＳ Ｐ明朝" w:hAnsi="ＭＳ Ｐ明朝"/>
                <w:position w:val="4"/>
                <w:sz w:val="20"/>
              </w:rPr>
            </w:pPr>
            <w:r w:rsidRPr="00016529">
              <w:rPr>
                <w:rFonts w:ascii="ＭＳ Ｐ明朝" w:eastAsia="ＭＳ Ｐ明朝" w:hAnsi="ＭＳ Ｐ明朝" w:hint="eastAsia"/>
                <w:position w:val="4"/>
                <w:sz w:val="16"/>
              </w:rPr>
              <w:t>生年月日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5D3B" w:rsidRDefault="00D179E2" w:rsidP="00F4702B">
            <w:pPr>
              <w:wordWrap w:val="0"/>
              <w:ind w:rightChars="-51" w:right="-107"/>
              <w:rPr>
                <w:rFonts w:ascii="ＭＳ Ｐ明朝" w:eastAsia="ＭＳ Ｐ明朝" w:hAnsi="ＭＳ Ｐ明朝"/>
                <w:position w:val="4"/>
                <w:sz w:val="18"/>
              </w:rPr>
            </w:pPr>
            <w:sdt>
              <w:sdtPr>
                <w:rPr>
                  <w:rFonts w:ascii="ＭＳ Ｐ明朝" w:eastAsia="ＭＳ Ｐ明朝" w:hAnsi="ＭＳ Ｐ明朝" w:hint="eastAsia"/>
                  <w:position w:val="4"/>
                  <w:sz w:val="18"/>
                </w:rPr>
                <w:id w:val="1303114296"/>
                <w:placeholder>
                  <w:docPart w:val="71AC69A2095C4EF5A6ADC6B28ABBD01C"/>
                </w:placeholder>
                <w:showingPlcHdr/>
                <w:text/>
              </w:sdtPr>
              <w:sdtContent>
                <w:r w:rsidR="00A80B73">
                  <w:rPr>
                    <w:rStyle w:val="ab"/>
                    <w:rFonts w:hint="eastAsia"/>
                  </w:rPr>
                  <w:t>西暦</w:t>
                </w:r>
              </w:sdtContent>
            </w:sdt>
            <w:r w:rsidR="00E7091E" w:rsidRPr="00E7091E">
              <w:rPr>
                <w:rFonts w:ascii="ＭＳ Ｐ明朝" w:eastAsia="ＭＳ Ｐ明朝" w:hAnsi="ＭＳ Ｐ明朝" w:hint="eastAsia"/>
                <w:position w:val="4"/>
                <w:sz w:val="18"/>
              </w:rPr>
              <w:t>年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  <w:sz w:val="18"/>
                </w:rPr>
                <w:id w:val="791248952"/>
                <w:placeholder>
                  <w:docPart w:val="1B874277D4E24A82A3F86DEAA204917A"/>
                </w:placeholder>
                <w:showingPlcHdr/>
                <w:text/>
              </w:sdtPr>
              <w:sdtContent>
                <w:r w:rsidR="00A80B73">
                  <w:rPr>
                    <w:rFonts w:ascii="ＭＳ Ｐ明朝" w:eastAsia="ＭＳ Ｐ明朝" w:hAnsi="ＭＳ Ｐ明朝" w:hint="eastAsia"/>
                    <w:position w:val="4"/>
                    <w:sz w:val="18"/>
                  </w:rPr>
                  <w:t xml:space="preserve">　</w:t>
                </w:r>
              </w:sdtContent>
            </w:sdt>
            <w:r w:rsidR="00E7091E">
              <w:rPr>
                <w:rFonts w:ascii="ＭＳ Ｐ明朝" w:eastAsia="ＭＳ Ｐ明朝" w:hAnsi="ＭＳ Ｐ明朝" w:hint="eastAsia"/>
                <w:position w:val="4"/>
                <w:sz w:val="18"/>
              </w:rPr>
              <w:t>月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  <w:sz w:val="18"/>
                </w:rPr>
                <w:id w:val="952835569"/>
                <w:placeholder>
                  <w:docPart w:val="B38461A162B24672998E44B8D743131B"/>
                </w:placeholder>
                <w:showingPlcHdr/>
                <w:text/>
              </w:sdtPr>
              <w:sdtContent>
                <w:r w:rsidR="00A80B73">
                  <w:rPr>
                    <w:rFonts w:ascii="ＭＳ Ｐ明朝" w:eastAsia="ＭＳ Ｐ明朝" w:hAnsi="ＭＳ Ｐ明朝" w:hint="eastAsia"/>
                    <w:position w:val="4"/>
                    <w:sz w:val="18"/>
                  </w:rPr>
                  <w:t xml:space="preserve">　</w:t>
                </w:r>
              </w:sdtContent>
            </w:sdt>
            <w:r w:rsidR="00E7091E">
              <w:rPr>
                <w:rFonts w:ascii="ＭＳ Ｐ明朝" w:eastAsia="ＭＳ Ｐ明朝" w:hAnsi="ＭＳ Ｐ明朝" w:hint="eastAsia"/>
                <w:position w:val="4"/>
                <w:sz w:val="18"/>
              </w:rPr>
              <w:t>日</w:t>
            </w:r>
          </w:p>
          <w:p w:rsidR="0073799F" w:rsidRPr="00016529" w:rsidRDefault="00016529" w:rsidP="00A80B73">
            <w:pPr>
              <w:wordWrap w:val="0"/>
              <w:ind w:rightChars="-51" w:right="-107"/>
              <w:rPr>
                <w:rFonts w:ascii="ＭＳ Ｐ明朝" w:eastAsia="ＭＳ Ｐ明朝" w:hAnsi="ＭＳ Ｐ明朝"/>
                <w:position w:val="4"/>
                <w:sz w:val="18"/>
              </w:rPr>
            </w:pPr>
            <w:r>
              <w:rPr>
                <w:rFonts w:ascii="ＭＳ Ｐ明朝" w:eastAsia="ＭＳ Ｐ明朝" w:hAnsi="ＭＳ Ｐ明朝" w:hint="eastAsia"/>
                <w:position w:val="4"/>
                <w:sz w:val="18"/>
              </w:rPr>
              <w:t xml:space="preserve">　(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  <w:sz w:val="18"/>
                </w:rPr>
                <w:id w:val="-1694988025"/>
                <w:placeholder>
                  <w:docPart w:val="0977D981AB84442EAE371E6B7CE019DA"/>
                </w:placeholder>
                <w:showingPlcHdr/>
                <w:text/>
              </w:sdtPr>
              <w:sdtContent>
                <w:r w:rsidR="00A80B73">
                  <w:rPr>
                    <w:rStyle w:val="ab"/>
                    <w:rFonts w:hint="eastAsia"/>
                  </w:rPr>
                  <w:t>提出日現在</w:t>
                </w:r>
              </w:sdtContent>
            </w:sdt>
            <w:r>
              <w:rPr>
                <w:rFonts w:ascii="ＭＳ Ｐ明朝" w:eastAsia="ＭＳ Ｐ明朝" w:hAnsi="ＭＳ Ｐ明朝" w:hint="eastAsia"/>
                <w:position w:val="4"/>
                <w:sz w:val="18"/>
              </w:rPr>
              <w:t>歳)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3799F" w:rsidRDefault="00016529" w:rsidP="008D6F64">
            <w:pPr>
              <w:wordWrap w:val="0"/>
              <w:jc w:val="left"/>
              <w:rPr>
                <w:rFonts w:ascii="ＭＳ Ｐ明朝" w:eastAsia="ＭＳ Ｐ明朝" w:hAnsi="ＭＳ Ｐ明朝"/>
                <w:position w:val="4"/>
              </w:rPr>
            </w:pPr>
            <w:r w:rsidRPr="00016529">
              <w:rPr>
                <w:rFonts w:ascii="ＭＳ Ｐ明朝" w:eastAsia="ＭＳ Ｐ明朝" w:hAnsi="ＭＳ Ｐ明朝" w:hint="eastAsia"/>
                <w:position w:val="4"/>
                <w:sz w:val="16"/>
              </w:rPr>
              <w:t>性別</w:t>
            </w:r>
          </w:p>
        </w:tc>
        <w:sdt>
          <w:sdtPr>
            <w:rPr>
              <w:rFonts w:ascii="ＭＳ Ｐ明朝" w:eastAsia="ＭＳ Ｐ明朝" w:hAnsi="ＭＳ Ｐ明朝"/>
              <w:position w:val="4"/>
            </w:rPr>
            <w:id w:val="96220724"/>
            <w:placeholder>
              <w:docPart w:val="83386BCBC467475D847BEA6F8EA624C8"/>
            </w:placeholder>
            <w:showingPlcHdr/>
          </w:sdtPr>
          <w:sdtContent>
            <w:tc>
              <w:tcPr>
                <w:tcW w:w="851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73799F" w:rsidRDefault="00A80B73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Fonts w:ascii="ＭＳ Ｐ明朝" w:eastAsia="ＭＳ Ｐ明朝" w:hAnsi="ＭＳ Ｐ明朝" w:hint="eastAsia"/>
                    <w:position w:val="4"/>
                  </w:rPr>
                  <w:t xml:space="preserve">　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3799F" w:rsidRDefault="00016529" w:rsidP="00E61C5B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 w:rsidRPr="00016529">
              <w:rPr>
                <w:rFonts w:ascii="ＭＳ Ｐ明朝" w:eastAsia="ＭＳ Ｐ明朝" w:hAnsi="ＭＳ Ｐ明朝" w:hint="eastAsia"/>
                <w:position w:val="4"/>
                <w:sz w:val="16"/>
              </w:rPr>
              <w:t>自宅電話</w:t>
            </w:r>
          </w:p>
        </w:tc>
        <w:sdt>
          <w:sdtPr>
            <w:rPr>
              <w:rFonts w:ascii="ＭＳ Ｐ明朝" w:eastAsia="ＭＳ Ｐ明朝" w:hAnsi="ＭＳ Ｐ明朝" w:hint="eastAsia"/>
              <w:position w:val="4"/>
            </w:rPr>
            <w:id w:val="-924805670"/>
            <w:placeholder>
              <w:docPart w:val="637A9ABD21AF4A38B07F7853E10A12F3"/>
            </w:placeholder>
            <w:showingPlcHdr/>
            <w:text/>
          </w:sdtPr>
          <w:sdtContent>
            <w:tc>
              <w:tcPr>
                <w:tcW w:w="227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73799F" w:rsidRDefault="00A80B73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Fonts w:ascii="ＭＳ Ｐ明朝" w:eastAsia="ＭＳ Ｐ明朝" w:hAnsi="ＭＳ Ｐ明朝" w:hint="eastAsia"/>
                    <w:position w:val="4"/>
                  </w:rPr>
                  <w:t xml:space="preserve">　</w:t>
                </w:r>
              </w:p>
            </w:tc>
          </w:sdtContent>
        </w:sdt>
      </w:tr>
      <w:tr w:rsidR="00016529" w:rsidTr="00E61C5B">
        <w:trPr>
          <w:trHeight w:val="284"/>
        </w:trPr>
        <w:tc>
          <w:tcPr>
            <w:tcW w:w="9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016529" w:rsidRPr="00016529" w:rsidRDefault="00016529" w:rsidP="00E61C5B">
            <w:pPr>
              <w:wordWrap w:val="0"/>
              <w:rPr>
                <w:rFonts w:ascii="ＭＳ Ｐ明朝" w:eastAsia="ＭＳ Ｐ明朝" w:hAnsi="ＭＳ Ｐ明朝"/>
                <w:position w:val="4"/>
                <w:sz w:val="16"/>
              </w:rPr>
            </w:pPr>
            <w:r w:rsidRPr="00016529">
              <w:rPr>
                <w:rFonts w:ascii="ＭＳ Ｐ明朝" w:eastAsia="ＭＳ Ｐ明朝" w:hAnsi="ＭＳ Ｐ明朝" w:hint="eastAsia"/>
                <w:position w:val="4"/>
                <w:sz w:val="16"/>
              </w:rPr>
              <w:t>e-mail</w:t>
            </w:r>
          </w:p>
        </w:tc>
        <w:sdt>
          <w:sdtPr>
            <w:rPr>
              <w:rFonts w:ascii="ＭＳ Ｐ明朝" w:eastAsia="ＭＳ Ｐ明朝" w:hAnsi="ＭＳ Ｐ明朝" w:hint="eastAsia"/>
              <w:position w:val="4"/>
            </w:rPr>
            <w:id w:val="-1428418978"/>
            <w:placeholder>
              <w:docPart w:val="D41202D4BF954149B46D365385D91260"/>
            </w:placeholder>
            <w:showingPlcHdr/>
            <w:text/>
          </w:sdtPr>
          <w:sdtContent>
            <w:tc>
              <w:tcPr>
                <w:tcW w:w="3828" w:type="dxa"/>
                <w:gridSpan w:val="5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16529" w:rsidRDefault="00A80B73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Fonts w:ascii="ＭＳ Ｐ明朝" w:eastAsia="ＭＳ Ｐ明朝" w:hAnsi="ＭＳ Ｐ明朝" w:hint="eastAsia"/>
                    <w:position w:val="4"/>
                  </w:rPr>
                  <w:t xml:space="preserve">　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16529" w:rsidRDefault="00016529" w:rsidP="00E61C5B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 w:rsidRPr="00016529">
              <w:rPr>
                <w:rFonts w:ascii="ＭＳ Ｐ明朝" w:eastAsia="ＭＳ Ｐ明朝" w:hAnsi="ＭＳ Ｐ明朝" w:hint="eastAsia"/>
                <w:position w:val="4"/>
                <w:sz w:val="16"/>
              </w:rPr>
              <w:t>携帯電話</w:t>
            </w:r>
          </w:p>
        </w:tc>
        <w:sdt>
          <w:sdtPr>
            <w:rPr>
              <w:rFonts w:ascii="ＭＳ Ｐ明朝" w:eastAsia="ＭＳ Ｐ明朝" w:hAnsi="ＭＳ Ｐ明朝" w:hint="eastAsia"/>
              <w:position w:val="4"/>
            </w:rPr>
            <w:id w:val="-817343126"/>
            <w:placeholder>
              <w:docPart w:val="454707492BA64A9DA5E917BC00847AAF"/>
            </w:placeholder>
            <w:showingPlcHdr/>
            <w:text/>
          </w:sdtPr>
          <w:sdtContent>
            <w:tc>
              <w:tcPr>
                <w:tcW w:w="227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016529" w:rsidRDefault="00A80B73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Fonts w:ascii="ＭＳ Ｐ明朝" w:eastAsia="ＭＳ Ｐ明朝" w:hAnsi="ＭＳ Ｐ明朝" w:hint="eastAsia"/>
                    <w:position w:val="4"/>
                  </w:rPr>
                  <w:t xml:space="preserve">　</w:t>
                </w:r>
              </w:p>
            </w:tc>
          </w:sdtContent>
        </w:sdt>
      </w:tr>
      <w:tr w:rsidR="00016529" w:rsidTr="00E61C5B">
        <w:trPr>
          <w:trHeight w:val="699"/>
        </w:trPr>
        <w:tc>
          <w:tcPr>
            <w:tcW w:w="9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016529" w:rsidRPr="00016529" w:rsidRDefault="00016529" w:rsidP="0073799F">
            <w:pPr>
              <w:wordWrap w:val="0"/>
              <w:rPr>
                <w:rFonts w:ascii="ＭＳ Ｐ明朝" w:eastAsia="ＭＳ Ｐ明朝" w:hAnsi="ＭＳ Ｐ明朝"/>
                <w:position w:val="4"/>
                <w:sz w:val="16"/>
              </w:rPr>
            </w:pPr>
            <w:r w:rsidRPr="00016529">
              <w:rPr>
                <w:rFonts w:ascii="ＭＳ Ｐ明朝" w:eastAsia="ＭＳ Ｐ明朝" w:hAnsi="ＭＳ Ｐ明朝" w:hint="eastAsia"/>
                <w:position w:val="4"/>
                <w:sz w:val="16"/>
              </w:rPr>
              <w:t>現住所</w:t>
            </w:r>
          </w:p>
        </w:tc>
        <w:tc>
          <w:tcPr>
            <w:tcW w:w="709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016529" w:rsidRDefault="00016529" w:rsidP="0073799F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>
              <w:rPr>
                <w:rFonts w:ascii="ＭＳ Ｐ明朝" w:eastAsia="ＭＳ Ｐ明朝" w:hAnsi="ＭＳ Ｐ明朝" w:hint="eastAsia"/>
                <w:position w:val="4"/>
              </w:rPr>
              <w:t>〒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</w:rPr>
                <w:id w:val="490068003"/>
                <w:placeholder>
                  <w:docPart w:val="AB31B39891244B13BCAEF99D64EE7CF3"/>
                </w:placeholder>
                <w:showingPlcHdr/>
                <w:text/>
              </w:sdtPr>
              <w:sdtContent>
                <w:r w:rsidR="00A80B73">
                  <w:rPr>
                    <w:rStyle w:val="ab"/>
                    <w:rFonts w:hint="eastAsia"/>
                  </w:rPr>
                  <w:t>郵便番号</w:t>
                </w:r>
              </w:sdtContent>
            </w:sdt>
          </w:p>
          <w:sdt>
            <w:sdtPr>
              <w:rPr>
                <w:rFonts w:ascii="ＭＳ Ｐ明朝" w:eastAsia="ＭＳ Ｐ明朝" w:hAnsi="ＭＳ Ｐ明朝" w:hint="eastAsia"/>
                <w:position w:val="4"/>
              </w:rPr>
              <w:id w:val="507262301"/>
              <w:placeholder>
                <w:docPart w:val="0E0E775B973946DF8DBD9C0DDFA95099"/>
              </w:placeholder>
              <w:showingPlcHdr/>
              <w:text/>
            </w:sdtPr>
            <w:sdtContent>
              <w:p w:rsidR="00016529" w:rsidRPr="00CB2BF0" w:rsidRDefault="00A80B73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Style w:val="ab"/>
                    <w:rFonts w:hint="eastAsia"/>
                  </w:rPr>
                  <w:t>都道府県から</w:t>
                </w:r>
              </w:p>
            </w:sdtContent>
          </w:sdt>
        </w:tc>
      </w:tr>
      <w:tr w:rsidR="00016529" w:rsidTr="00E61C5B">
        <w:trPr>
          <w:trHeight w:val="696"/>
        </w:trPr>
        <w:tc>
          <w:tcPr>
            <w:tcW w:w="92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6529" w:rsidRPr="00016529" w:rsidRDefault="00016529" w:rsidP="0073799F">
            <w:pPr>
              <w:wordWrap w:val="0"/>
              <w:rPr>
                <w:rFonts w:ascii="ＭＳ Ｐ明朝" w:eastAsia="ＭＳ Ｐ明朝" w:hAnsi="ＭＳ Ｐ明朝"/>
                <w:position w:val="4"/>
                <w:sz w:val="16"/>
              </w:rPr>
            </w:pPr>
            <w:r w:rsidRPr="00016529">
              <w:rPr>
                <w:rFonts w:ascii="ＭＳ Ｐ明朝" w:eastAsia="ＭＳ Ｐ明朝" w:hAnsi="ＭＳ Ｐ明朝" w:hint="eastAsia"/>
                <w:position w:val="4"/>
                <w:sz w:val="16"/>
              </w:rPr>
              <w:t>休暇中の連絡先</w:t>
            </w:r>
          </w:p>
        </w:tc>
        <w:tc>
          <w:tcPr>
            <w:tcW w:w="7097" w:type="dxa"/>
            <w:gridSpan w:val="7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6529" w:rsidRDefault="00016529" w:rsidP="0073799F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>
              <w:rPr>
                <w:rFonts w:ascii="ＭＳ Ｐ明朝" w:eastAsia="ＭＳ Ｐ明朝" w:hAnsi="ＭＳ Ｐ明朝" w:hint="eastAsia"/>
                <w:position w:val="4"/>
              </w:rPr>
              <w:t>〒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</w:rPr>
                <w:id w:val="-1974214272"/>
                <w:placeholder>
                  <w:docPart w:val="153C8DB34F2B4BB98EE0C1BFD07ACF41"/>
                </w:placeholder>
                <w:showingPlcHdr/>
                <w:text/>
              </w:sdtPr>
              <w:sdtContent>
                <w:r w:rsidR="00A80B73">
                  <w:rPr>
                    <w:rStyle w:val="ab"/>
                    <w:rFonts w:hint="eastAsia"/>
                  </w:rPr>
                  <w:t>郵便番号</w:t>
                </w:r>
              </w:sdtContent>
            </w:sdt>
          </w:p>
          <w:sdt>
            <w:sdtPr>
              <w:rPr>
                <w:rFonts w:ascii="ＭＳ Ｐ明朝" w:eastAsia="ＭＳ Ｐ明朝" w:hAnsi="ＭＳ Ｐ明朝" w:hint="eastAsia"/>
                <w:position w:val="4"/>
              </w:rPr>
              <w:id w:val="1599996573"/>
              <w:placeholder>
                <w:docPart w:val="B16EE572B82D4FC5B0E42D85468F3728"/>
              </w:placeholder>
              <w:showingPlcHdr/>
              <w:text/>
            </w:sdtPr>
            <w:sdtContent>
              <w:p w:rsidR="00016529" w:rsidRPr="00CB2BF0" w:rsidRDefault="00A80B73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Style w:val="ab"/>
                    <w:rFonts w:hint="eastAsia"/>
                  </w:rPr>
                  <w:t>都道府県から</w:t>
                </w:r>
              </w:p>
            </w:sdtContent>
          </w:sdt>
        </w:tc>
      </w:tr>
    </w:tbl>
    <w:p w:rsidR="0073799F" w:rsidRPr="00EF4173" w:rsidRDefault="0073799F" w:rsidP="00D86E18">
      <w:pPr>
        <w:wordWrap w:val="0"/>
        <w:spacing w:line="160" w:lineRule="exact"/>
        <w:rPr>
          <w:rFonts w:ascii="ＭＳ Ｐ明朝" w:eastAsia="ＭＳ Ｐ明朝" w:hAnsi="ＭＳ Ｐ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5"/>
        <w:gridCol w:w="6832"/>
      </w:tblGrid>
      <w:tr w:rsidR="00016529" w:rsidRPr="00EF4173" w:rsidTr="00633968">
        <w:trPr>
          <w:trHeight w:val="214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16529" w:rsidRPr="007B49C9" w:rsidRDefault="00016529">
            <w:pPr>
              <w:ind w:right="62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7B49C9">
              <w:rPr>
                <w:rFonts w:ascii="ＭＳ Ｐ明朝" w:eastAsia="ＭＳ Ｐ明朝" w:hAnsi="ＭＳ Ｐ明朝" w:hint="eastAsia"/>
                <w:sz w:val="18"/>
                <w:szCs w:val="21"/>
              </w:rPr>
              <w:t>年月</w:t>
            </w:r>
          </w:p>
        </w:tc>
        <w:tc>
          <w:tcPr>
            <w:tcW w:w="683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16529" w:rsidRPr="007B49C9" w:rsidRDefault="00016529">
            <w:pPr>
              <w:ind w:right="62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7B49C9">
              <w:rPr>
                <w:rFonts w:ascii="ＭＳ Ｐ明朝" w:eastAsia="ＭＳ Ｐ明朝" w:hAnsi="ＭＳ Ｐ明朝" w:hint="eastAsia"/>
                <w:sz w:val="18"/>
                <w:szCs w:val="21"/>
              </w:rPr>
              <w:t>学歴・職歴</w:t>
            </w:r>
          </w:p>
        </w:tc>
      </w:tr>
      <w:tr w:rsidR="00016529" w:rsidRPr="00EF4173" w:rsidTr="00D86E18">
        <w:trPr>
          <w:trHeight w:val="390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6529" w:rsidRPr="00016529" w:rsidRDefault="004F60B7" w:rsidP="00A80B73">
            <w:pPr>
              <w:ind w:right="62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59486333"/>
                <w:placeholder>
                  <w:docPart w:val="4FEC4503E1AB47879A4481082618D868"/>
                </w:placeholder>
                <w:showingPlcHdr/>
                <w:text/>
              </w:sdtPr>
              <w:sdtContent>
                <w:r w:rsidR="00A80B73">
                  <w:rPr>
                    <w:rStyle w:val="ab"/>
                    <w:rFonts w:hint="eastAsia"/>
                  </w:rPr>
                  <w:t>入学</w:t>
                </w:r>
              </w:sdtContent>
            </w:sdt>
            <w:r w:rsidR="00C11573">
              <w:rPr>
                <w:rFonts w:ascii="ＭＳ Ｐ明朝" w:eastAsia="ＭＳ Ｐ明朝" w:hAnsi="ＭＳ Ｐ明朝" w:hint="eastAsia"/>
                <w:sz w:val="18"/>
                <w:szCs w:val="21"/>
              </w:rPr>
              <w:t>～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410042815"/>
                <w:placeholder>
                  <w:docPart w:val="E378C40BF89E45D3BECAD50E41CC1F55"/>
                </w:placeholder>
                <w:showingPlcHdr/>
                <w:text/>
              </w:sdtPr>
              <w:sdtContent>
                <w:r w:rsidR="00A80B73">
                  <w:rPr>
                    <w:rStyle w:val="ab"/>
                    <w:rFonts w:hint="eastAsia"/>
                  </w:rPr>
                  <w:t>卒業</w:t>
                </w:r>
              </w:sdtContent>
            </w:sdt>
          </w:p>
        </w:tc>
        <w:sdt>
          <w:sdtPr>
            <w:rPr>
              <w:rFonts w:ascii="ＭＳ Ｐ明朝" w:eastAsia="ＭＳ Ｐ明朝" w:hAnsi="ＭＳ Ｐ明朝" w:hint="eastAsia"/>
              <w:szCs w:val="21"/>
            </w:rPr>
            <w:id w:val="419300504"/>
            <w:placeholder>
              <w:docPart w:val="E24920BBB95143BD8DD0C3286C19F7E5"/>
            </w:placeholder>
            <w:showingPlcHdr/>
            <w:text/>
          </w:sdtPr>
          <w:sdtContent>
            <w:tc>
              <w:tcPr>
                <w:tcW w:w="6832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016529" w:rsidRPr="00EF4173" w:rsidRDefault="00A80B73" w:rsidP="00A80B73">
                <w:pPr>
                  <w:ind w:right="62"/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>
                  <w:rPr>
                    <w:rStyle w:val="ab"/>
                    <w:rFonts w:hint="eastAsia"/>
                  </w:rPr>
                  <w:t>高校から</w:t>
                </w:r>
              </w:p>
            </w:tc>
          </w:sdtContent>
        </w:sdt>
      </w:tr>
      <w:tr w:rsidR="00016529" w:rsidRPr="00EF4173" w:rsidTr="00D86E18">
        <w:trPr>
          <w:trHeight w:val="390"/>
        </w:trPr>
        <w:tc>
          <w:tcPr>
            <w:tcW w:w="30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6529" w:rsidRPr="00EF4173" w:rsidRDefault="004F60B7" w:rsidP="00A80B73">
            <w:pPr>
              <w:ind w:right="62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35105816"/>
                <w:placeholder>
                  <w:docPart w:val="EEEE959825A04632B5EBFDA6E46A9644"/>
                </w:placeholder>
                <w:showingPlcHdr/>
                <w:text/>
              </w:sdtPr>
              <w:sdtContent>
                <w:r w:rsidR="00A80B73">
                  <w:rPr>
                    <w:rStyle w:val="ab"/>
                    <w:rFonts w:hint="eastAsia"/>
                  </w:rPr>
                  <w:t>入学</w:t>
                </w:r>
              </w:sdtContent>
            </w:sdt>
            <w:r w:rsidR="00C11573">
              <w:rPr>
                <w:rFonts w:ascii="ＭＳ Ｐ明朝" w:eastAsia="ＭＳ Ｐ明朝" w:hAnsi="ＭＳ Ｐ明朝" w:hint="eastAsia"/>
                <w:szCs w:val="21"/>
              </w:rPr>
              <w:t>～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85358459"/>
                <w:placeholder>
                  <w:docPart w:val="BA391899CA4D45B09A53C0EAAB634EA1"/>
                </w:placeholder>
                <w:showingPlcHdr/>
                <w:text/>
              </w:sdtPr>
              <w:sdtContent>
                <w:r w:rsidR="00A80B73">
                  <w:rPr>
                    <w:rStyle w:val="ab"/>
                    <w:rFonts w:hint="eastAsia"/>
                  </w:rPr>
                  <w:t>卒業</w:t>
                </w:r>
              </w:sdtContent>
            </w:sdt>
          </w:p>
        </w:tc>
        <w:sdt>
          <w:sdtPr>
            <w:rPr>
              <w:rFonts w:ascii="ＭＳ Ｐ明朝" w:eastAsia="ＭＳ Ｐ明朝" w:hAnsi="ＭＳ Ｐ明朝"/>
              <w:szCs w:val="21"/>
            </w:rPr>
            <w:id w:val="1243059792"/>
            <w:placeholder>
              <w:docPart w:val="D9CB56B5578C405A918869D996BFAE8A"/>
            </w:placeholder>
            <w:showingPlcHdr/>
            <w:text/>
          </w:sdtPr>
          <w:sdtEndPr/>
          <w:sdtContent>
            <w:tc>
              <w:tcPr>
                <w:tcW w:w="683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016529" w:rsidRPr="00EF4173" w:rsidRDefault="00FD6908" w:rsidP="00890725">
                <w:pPr>
                  <w:ind w:right="62"/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>
                  <w:rPr>
                    <w:rStyle w:val="ab"/>
                    <w:rFonts w:hint="eastAsia"/>
                  </w:rPr>
                  <w:t>入力して</w:t>
                </w:r>
                <w:r w:rsidR="00957D50">
                  <w:rPr>
                    <w:rStyle w:val="ab"/>
                    <w:rFonts w:hint="eastAsia"/>
                  </w:rPr>
                  <w:t>くだ</w:t>
                </w:r>
                <w:r>
                  <w:rPr>
                    <w:rStyle w:val="ab"/>
                    <w:rFonts w:hint="eastAsia"/>
                  </w:rPr>
                  <w:t>さい</w:t>
                </w:r>
              </w:p>
            </w:tc>
          </w:sdtContent>
        </w:sdt>
      </w:tr>
      <w:tr w:rsidR="00016529" w:rsidRPr="00EF4173" w:rsidTr="00D86E18">
        <w:trPr>
          <w:trHeight w:val="390"/>
        </w:trPr>
        <w:tc>
          <w:tcPr>
            <w:tcW w:w="30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6529" w:rsidRPr="00EF4173" w:rsidRDefault="009D3CAE" w:rsidP="00563478">
            <w:pPr>
              <w:ind w:right="62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580107831"/>
                <w:placeholder>
                  <w:docPart w:val="8D81F70CE890473BB63F7D1AEFF10BD7"/>
                </w:placeholder>
                <w:showingPlcHdr/>
                <w:text/>
              </w:sdtPr>
              <w:sdtEndPr/>
              <w:sdtContent>
                <w:r w:rsidR="00563478">
                  <w:rPr>
                    <w:rFonts w:ascii="ＭＳ Ｐ明朝" w:eastAsia="ＭＳ Ｐ明朝" w:hAnsi="ＭＳ Ｐ明朝" w:hint="eastAsia"/>
                    <w:szCs w:val="21"/>
                  </w:rPr>
                  <w:t xml:space="preserve"> </w:t>
                </w:r>
              </w:sdtContent>
            </w:sdt>
            <w:r w:rsidR="001B5259">
              <w:rPr>
                <w:rFonts w:ascii="ＭＳ Ｐ明朝" w:eastAsia="ＭＳ Ｐ明朝" w:hAnsi="ＭＳ Ｐ明朝" w:hint="eastAsia"/>
                <w:szCs w:val="21"/>
              </w:rPr>
              <w:t>～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26121161"/>
                <w:placeholder>
                  <w:docPart w:val="C559414342484CBAAD145D00C8A3E0F8"/>
                </w:placeholder>
                <w:showingPlcHdr/>
                <w:text/>
              </w:sdtPr>
              <w:sdtEndPr/>
              <w:sdtContent>
                <w:r w:rsidR="00563478">
                  <w:rPr>
                    <w:rFonts w:ascii="ＭＳ Ｐ明朝" w:eastAsia="ＭＳ Ｐ明朝" w:hAnsi="ＭＳ Ｐ明朝" w:hint="eastAsia"/>
                    <w:szCs w:val="21"/>
                  </w:rPr>
                  <w:t xml:space="preserve"> </w:t>
                </w:r>
              </w:sdtContent>
            </w:sdt>
          </w:p>
        </w:tc>
        <w:sdt>
          <w:sdtPr>
            <w:rPr>
              <w:rFonts w:ascii="ＭＳ Ｐ明朝" w:eastAsia="ＭＳ Ｐ明朝" w:hAnsi="ＭＳ Ｐ明朝"/>
              <w:szCs w:val="21"/>
            </w:rPr>
            <w:id w:val="1208608570"/>
            <w:placeholder>
              <w:docPart w:val="F5F8773C7DB2484C8495E7CBC4A71454"/>
            </w:placeholder>
            <w:showingPlcHdr/>
            <w:text/>
          </w:sdtPr>
          <w:sdtEndPr/>
          <w:sdtContent>
            <w:tc>
              <w:tcPr>
                <w:tcW w:w="683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016529" w:rsidRPr="00EF4173" w:rsidRDefault="00563478" w:rsidP="00563478">
                <w:pPr>
                  <w:ind w:right="62"/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>
                  <w:rPr>
                    <w:rStyle w:val="ab"/>
                    <w:rFonts w:hint="eastAsia"/>
                  </w:rPr>
                  <w:t xml:space="preserve"> </w:t>
                </w:r>
              </w:p>
            </w:tc>
          </w:sdtContent>
        </w:sdt>
      </w:tr>
      <w:tr w:rsidR="00016529" w:rsidRPr="00EF4173" w:rsidTr="00D86E18">
        <w:trPr>
          <w:trHeight w:val="390"/>
        </w:trPr>
        <w:tc>
          <w:tcPr>
            <w:tcW w:w="306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16529" w:rsidRPr="00EF4173" w:rsidRDefault="009D3CAE" w:rsidP="00563478">
            <w:pPr>
              <w:ind w:right="62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197738842"/>
                <w:placeholder>
                  <w:docPart w:val="7847D33F8A114D139F91485E10E4AA1F"/>
                </w:placeholder>
                <w:showingPlcHdr/>
                <w:text/>
              </w:sdtPr>
              <w:sdtEndPr/>
              <w:sdtContent>
                <w:r w:rsidR="00563478">
                  <w:rPr>
                    <w:rFonts w:ascii="ＭＳ Ｐ明朝" w:eastAsia="ＭＳ Ｐ明朝" w:hAnsi="ＭＳ Ｐ明朝" w:hint="eastAsia"/>
                    <w:szCs w:val="21"/>
                  </w:rPr>
                  <w:t xml:space="preserve"> </w:t>
                </w:r>
              </w:sdtContent>
            </w:sdt>
            <w:r w:rsidR="001B5259">
              <w:rPr>
                <w:rFonts w:ascii="ＭＳ Ｐ明朝" w:eastAsia="ＭＳ Ｐ明朝" w:hAnsi="ＭＳ Ｐ明朝" w:hint="eastAsia"/>
                <w:szCs w:val="21"/>
              </w:rPr>
              <w:t>～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98886297"/>
                <w:placeholder>
                  <w:docPart w:val="5B49C035F526454FADEB0B992F9044ED"/>
                </w:placeholder>
                <w:showingPlcHdr/>
                <w:text/>
              </w:sdtPr>
              <w:sdtEndPr/>
              <w:sdtContent>
                <w:r w:rsidR="00563478">
                  <w:rPr>
                    <w:rFonts w:ascii="ＭＳ Ｐ明朝" w:eastAsia="ＭＳ Ｐ明朝" w:hAnsi="ＭＳ Ｐ明朝" w:hint="eastAsia"/>
                    <w:szCs w:val="21"/>
                  </w:rPr>
                  <w:t xml:space="preserve"> </w:t>
                </w:r>
              </w:sdtContent>
            </w:sdt>
          </w:p>
        </w:tc>
        <w:sdt>
          <w:sdtPr>
            <w:rPr>
              <w:rFonts w:ascii="ＭＳ Ｐ明朝" w:eastAsia="ＭＳ Ｐ明朝" w:hAnsi="ＭＳ Ｐ明朝"/>
              <w:szCs w:val="21"/>
            </w:rPr>
            <w:id w:val="938875339"/>
            <w:placeholder>
              <w:docPart w:val="AF0B6E9A089848BCB58715285A92E80E"/>
            </w:placeholder>
            <w:showingPlcHdr/>
            <w:text/>
          </w:sdtPr>
          <w:sdtEndPr/>
          <w:sdtContent>
            <w:tc>
              <w:tcPr>
                <w:tcW w:w="6832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16529" w:rsidRPr="00EF4173" w:rsidRDefault="00563478" w:rsidP="00563478">
                <w:pPr>
                  <w:ind w:right="62"/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>
                  <w:rPr>
                    <w:rStyle w:val="ab"/>
                    <w:rFonts w:hint="eastAsia"/>
                  </w:rPr>
                  <w:t xml:space="preserve"> </w:t>
                </w:r>
              </w:p>
            </w:tc>
          </w:sdtContent>
        </w:sdt>
      </w:tr>
    </w:tbl>
    <w:p w:rsidR="00D75288" w:rsidRDefault="00D75288" w:rsidP="00CB159F">
      <w:pPr>
        <w:spacing w:line="180" w:lineRule="exact"/>
        <w:rPr>
          <w:rFonts w:ascii="ＭＳ Ｐ明朝" w:eastAsia="ＭＳ Ｐ明朝" w:hAnsi="ＭＳ Ｐ明朝"/>
        </w:rPr>
      </w:pPr>
    </w:p>
    <w:tbl>
      <w:tblPr>
        <w:tblW w:w="0" w:type="auto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3"/>
        <w:gridCol w:w="284"/>
        <w:gridCol w:w="4720"/>
      </w:tblGrid>
      <w:tr w:rsidR="007E754A" w:rsidRPr="00EF4173" w:rsidTr="007E754A">
        <w:trPr>
          <w:trHeight w:val="198"/>
        </w:trPr>
        <w:tc>
          <w:tcPr>
            <w:tcW w:w="4893" w:type="dxa"/>
            <w:tcBorders>
              <w:bottom w:val="single" w:sz="6" w:space="0" w:color="auto"/>
            </w:tcBorders>
          </w:tcPr>
          <w:p w:rsidR="007E754A" w:rsidRPr="00EF4173" w:rsidRDefault="007E754A" w:rsidP="00007D26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保有資格・スキル</w:t>
            </w:r>
          </w:p>
        </w:tc>
        <w:tc>
          <w:tcPr>
            <w:tcW w:w="284" w:type="dxa"/>
          </w:tcPr>
          <w:p w:rsidR="007E754A" w:rsidRPr="00EF4173" w:rsidRDefault="007E754A" w:rsidP="00007D26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20" w:type="dxa"/>
            <w:tcBorders>
              <w:bottom w:val="single" w:sz="6" w:space="0" w:color="auto"/>
            </w:tcBorders>
          </w:tcPr>
          <w:p w:rsidR="007E754A" w:rsidRPr="00EF4173" w:rsidRDefault="007E754A" w:rsidP="00007D26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趣味・特技</w:t>
            </w:r>
          </w:p>
        </w:tc>
      </w:tr>
      <w:tr w:rsidR="007E754A" w:rsidRPr="00EF4173" w:rsidTr="007E754A">
        <w:trPr>
          <w:trHeight w:hRule="exact" w:val="823"/>
        </w:trPr>
        <w:sdt>
          <w:sdtPr>
            <w:rPr>
              <w:rFonts w:ascii="ＭＳ Ｐ明朝" w:eastAsia="ＭＳ Ｐ明朝" w:hAnsi="ＭＳ Ｐ明朝" w:hint="eastAsia"/>
              <w:sz w:val="18"/>
              <w:szCs w:val="18"/>
            </w:rPr>
            <w:id w:val="-288199247"/>
            <w:placeholder>
              <w:docPart w:val="7FC722786AB4488FB9E7CC81D428D655"/>
            </w:placeholder>
            <w:showingPlcHdr/>
            <w:text/>
          </w:sdtPr>
          <w:sdtContent>
            <w:tc>
              <w:tcPr>
                <w:tcW w:w="4893" w:type="dxa"/>
                <w:tcBorders>
                  <w:top w:val="single" w:sz="6" w:space="0" w:color="auto"/>
                </w:tcBorders>
              </w:tcPr>
              <w:p w:rsidR="007E754A" w:rsidRDefault="009D3CAE" w:rsidP="003E557A">
                <w:pPr>
                  <w:ind w:left="36" w:right="62"/>
                  <w:rPr>
                    <w:rFonts w:ascii="ＭＳ Ｐ明朝" w:eastAsia="ＭＳ Ｐ明朝" w:hAnsi="ＭＳ Ｐ明朝"/>
                    <w:sz w:val="18"/>
                    <w:szCs w:val="18"/>
                  </w:rPr>
                </w:pPr>
                <w:r>
                  <w:rPr>
                    <w:rStyle w:val="ab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284" w:type="dxa"/>
          </w:tcPr>
          <w:p w:rsidR="007E754A" w:rsidRDefault="007E754A" w:rsidP="00007D26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sdt>
          <w:sdtPr>
            <w:rPr>
              <w:rFonts w:ascii="ＭＳ Ｐ明朝" w:eastAsia="ＭＳ Ｐ明朝" w:hAnsi="ＭＳ Ｐ明朝"/>
              <w:sz w:val="18"/>
              <w:szCs w:val="18"/>
            </w:rPr>
            <w:id w:val="-1859195726"/>
            <w:placeholder>
              <w:docPart w:val="ED4BDEE87E5746D29469E0C59D930F6A"/>
            </w:placeholder>
            <w:showingPlcHdr/>
            <w:text/>
          </w:sdtPr>
          <w:sdtContent>
            <w:tc>
              <w:tcPr>
                <w:tcW w:w="4720" w:type="dxa"/>
                <w:tcBorders>
                  <w:top w:val="single" w:sz="6" w:space="0" w:color="auto"/>
                </w:tcBorders>
              </w:tcPr>
              <w:p w:rsidR="007E754A" w:rsidRPr="00EF4173" w:rsidRDefault="00BB334B" w:rsidP="00BB334B">
                <w:pPr>
                  <w:ind w:left="36" w:right="62"/>
                  <w:rPr>
                    <w:rFonts w:ascii="ＭＳ Ｐ明朝" w:eastAsia="ＭＳ Ｐ明朝" w:hAnsi="ＭＳ Ｐ明朝"/>
                    <w:sz w:val="18"/>
                    <w:szCs w:val="18"/>
                  </w:rPr>
                </w:pPr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7E754A" w:rsidRPr="00EF4173" w:rsidTr="007E754A">
        <w:trPr>
          <w:trHeight w:val="256"/>
        </w:trPr>
        <w:tc>
          <w:tcPr>
            <w:tcW w:w="9897" w:type="dxa"/>
            <w:gridSpan w:val="3"/>
            <w:tcBorders>
              <w:bottom w:val="single" w:sz="6" w:space="0" w:color="auto"/>
            </w:tcBorders>
          </w:tcPr>
          <w:p w:rsidR="007E754A" w:rsidRPr="00EF4173" w:rsidRDefault="007E754A" w:rsidP="00007D26">
            <w:pPr>
              <w:ind w:left="36" w:right="62"/>
              <w:rPr>
                <w:rFonts w:ascii="ＭＳ Ｐ明朝" w:eastAsia="ＭＳ Ｐ明朝" w:hAnsi="ＭＳ Ｐ明朝"/>
              </w:rPr>
            </w:pPr>
            <w:r w:rsidRPr="007B49C9">
              <w:rPr>
                <w:rFonts w:ascii="ＭＳ Ｐ明朝" w:eastAsia="ＭＳ Ｐ明朝" w:hAnsi="ＭＳ Ｐ明朝" w:hint="eastAsia"/>
                <w:sz w:val="18"/>
              </w:rPr>
              <w:t>学業、ゼミ、研究室などで取り組んだ内容</w:t>
            </w:r>
          </w:p>
        </w:tc>
      </w:tr>
      <w:tr w:rsidR="007E754A" w:rsidRPr="00EF4173" w:rsidTr="0078576D">
        <w:trPr>
          <w:trHeight w:val="1427"/>
        </w:trPr>
        <w:tc>
          <w:tcPr>
            <w:tcW w:w="9897" w:type="dxa"/>
            <w:gridSpan w:val="3"/>
            <w:tcBorders>
              <w:top w:val="single" w:sz="6" w:space="0" w:color="auto"/>
            </w:tcBorders>
          </w:tcPr>
          <w:p w:rsidR="007E754A" w:rsidRPr="00EE7FA3" w:rsidRDefault="00007D26" w:rsidP="00C436AA">
            <w:pPr>
              <w:ind w:right="6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E7FA3">
              <w:rPr>
                <w:rFonts w:ascii="ＭＳ Ｐ明朝" w:eastAsia="ＭＳ Ｐ明朝" w:hAnsi="ＭＳ Ｐ明朝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481.6pt;height:73.35pt" o:ole="">
                  <v:imagedata r:id="rId8" o:title=""/>
                </v:shape>
                <w:control r:id="rId9" w:name="TextBox1" w:shapeid="_x0000_i1087"/>
              </w:object>
            </w:r>
          </w:p>
        </w:tc>
      </w:tr>
      <w:tr w:rsidR="007E754A" w:rsidRPr="00CB159F" w:rsidTr="007E754A">
        <w:trPr>
          <w:trHeight w:val="227"/>
        </w:trPr>
        <w:tc>
          <w:tcPr>
            <w:tcW w:w="9897" w:type="dxa"/>
            <w:gridSpan w:val="3"/>
            <w:tcBorders>
              <w:bottom w:val="single" w:sz="6" w:space="0" w:color="auto"/>
            </w:tcBorders>
            <w:vAlign w:val="center"/>
          </w:tcPr>
          <w:p w:rsidR="007E754A" w:rsidRPr="00CB159F" w:rsidRDefault="007E754A" w:rsidP="00007D26">
            <w:pPr>
              <w:ind w:left="36" w:right="62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自己ＰＲ</w:t>
            </w:r>
          </w:p>
        </w:tc>
      </w:tr>
      <w:tr w:rsidR="007E754A" w:rsidRPr="00EF4173" w:rsidTr="00D86E18">
        <w:trPr>
          <w:trHeight w:val="2770"/>
        </w:trPr>
        <w:tc>
          <w:tcPr>
            <w:tcW w:w="9897" w:type="dxa"/>
            <w:gridSpan w:val="3"/>
            <w:tcBorders>
              <w:top w:val="single" w:sz="6" w:space="0" w:color="auto"/>
            </w:tcBorders>
          </w:tcPr>
          <w:p w:rsidR="007E754A" w:rsidRPr="00EE7FA3" w:rsidRDefault="00EE7FA3" w:rsidP="00C436AA">
            <w:pPr>
              <w:ind w:left="36" w:right="62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object w:dxaOrig="1440" w:dyaOrig="1440">
                <v:shape id="_x0000_i1039" type="#_x0000_t75" style="width:479.55pt;height:133.8pt" o:ole="">
                  <v:imagedata r:id="rId10" o:title=""/>
                </v:shape>
                <w:control r:id="rId11" w:name="TextBox2" w:shapeid="_x0000_i1039"/>
              </w:object>
            </w:r>
          </w:p>
        </w:tc>
      </w:tr>
      <w:tr w:rsidR="007E754A" w:rsidRPr="00EF4173" w:rsidTr="007E754A">
        <w:trPr>
          <w:trHeight w:val="193"/>
        </w:trPr>
        <w:tc>
          <w:tcPr>
            <w:tcW w:w="9897" w:type="dxa"/>
            <w:gridSpan w:val="3"/>
            <w:tcBorders>
              <w:bottom w:val="single" w:sz="6" w:space="0" w:color="auto"/>
            </w:tcBorders>
          </w:tcPr>
          <w:p w:rsidR="007E754A" w:rsidRPr="00EF4173" w:rsidRDefault="007E754A" w:rsidP="00007D26">
            <w:pPr>
              <w:ind w:left="36" w:right="62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学生時代に最も打ち込んだこと</w:t>
            </w:r>
          </w:p>
        </w:tc>
      </w:tr>
      <w:tr w:rsidR="007E754A" w:rsidRPr="00EF4173" w:rsidTr="00E94F9F">
        <w:trPr>
          <w:trHeight w:hRule="exact" w:val="2568"/>
        </w:trPr>
        <w:tc>
          <w:tcPr>
            <w:tcW w:w="9897" w:type="dxa"/>
            <w:gridSpan w:val="3"/>
            <w:tcBorders>
              <w:top w:val="single" w:sz="6" w:space="0" w:color="auto"/>
            </w:tcBorders>
          </w:tcPr>
          <w:p w:rsidR="007E754A" w:rsidRPr="00C65574" w:rsidRDefault="00D16BA1" w:rsidP="00C436AA">
            <w:pPr>
              <w:ind w:left="36" w:right="62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65574">
              <w:rPr>
                <w:rFonts w:ascii="ＭＳ Ｐ明朝" w:eastAsia="ＭＳ Ｐ明朝" w:hAnsi="ＭＳ Ｐ明朝"/>
                <w:sz w:val="24"/>
                <w:szCs w:val="24"/>
              </w:rPr>
              <w:lastRenderedPageBreak/>
              <w:object w:dxaOrig="1440" w:dyaOrig="1440">
                <v:shape id="_x0000_i1041" type="#_x0000_t75" style="width:482.25pt;height:122.95pt" o:ole="">
                  <v:imagedata r:id="rId12" o:title=""/>
                </v:shape>
                <w:control r:id="rId13" w:name="TextBox3" w:shapeid="_x0000_i1041"/>
              </w:object>
            </w:r>
          </w:p>
        </w:tc>
      </w:tr>
    </w:tbl>
    <w:p w:rsidR="007E754A" w:rsidRPr="00D75288" w:rsidRDefault="007E754A" w:rsidP="00CB159F">
      <w:pPr>
        <w:spacing w:line="180" w:lineRule="exact"/>
        <w:rPr>
          <w:rFonts w:ascii="ＭＳ Ｐ明朝" w:eastAsia="ＭＳ Ｐ明朝" w:hAnsi="ＭＳ Ｐ明朝"/>
        </w:rPr>
      </w:pPr>
    </w:p>
    <w:tbl>
      <w:tblPr>
        <w:tblW w:w="0" w:type="auto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  <w:gridCol w:w="11"/>
      </w:tblGrid>
      <w:tr w:rsidR="006C4E2D" w:rsidRPr="00EF4173" w:rsidTr="00FA7559">
        <w:trPr>
          <w:trHeight w:hRule="exact" w:val="568"/>
        </w:trPr>
        <w:tc>
          <w:tcPr>
            <w:tcW w:w="9911" w:type="dxa"/>
            <w:gridSpan w:val="2"/>
            <w:tcBorders>
              <w:bottom w:val="single" w:sz="6" w:space="0" w:color="auto"/>
            </w:tcBorders>
            <w:vAlign w:val="center"/>
          </w:tcPr>
          <w:p w:rsidR="006C4E2D" w:rsidRPr="00EF4173" w:rsidRDefault="00814ACB" w:rsidP="00FA7559">
            <w:pPr>
              <w:ind w:right="62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D7B1D">
              <w:rPr>
                <w:rFonts w:ascii="ＭＳ Ｐ明朝" w:eastAsia="ＭＳ Ｐ明朝" w:hAnsi="ＭＳ Ｐ明朝" w:hint="eastAsia"/>
              </w:rPr>
              <w:t>志望職種（技術管理・経営管理のいずれか）と、そ</w:t>
            </w:r>
            <w:r w:rsidR="00890A84" w:rsidRPr="005D7B1D">
              <w:rPr>
                <w:rFonts w:ascii="ＭＳ Ｐ明朝" w:eastAsia="ＭＳ Ｐ明朝" w:hAnsi="ＭＳ Ｐ明朝" w:hint="eastAsia"/>
              </w:rPr>
              <w:t>の職種で活かせる</w:t>
            </w:r>
            <w:r w:rsidRPr="005D7B1D">
              <w:rPr>
                <w:rFonts w:ascii="ＭＳ Ｐ明朝" w:eastAsia="ＭＳ Ｐ明朝" w:hAnsi="ＭＳ Ｐ明朝" w:hint="eastAsia"/>
              </w:rPr>
              <w:t>あなたの強み・長所は何ですか。</w:t>
            </w:r>
            <w:r w:rsidR="00890A84" w:rsidRPr="005D7B1D">
              <w:rPr>
                <w:rFonts w:ascii="ＭＳ Ｐ明朝" w:eastAsia="ＭＳ Ｐ明朝" w:hAnsi="ＭＳ Ｐ明朝" w:hint="eastAsia"/>
              </w:rPr>
              <w:t>また、</w:t>
            </w:r>
            <w:r w:rsidRPr="005D7B1D">
              <w:rPr>
                <w:rFonts w:ascii="ＭＳ Ｐ明朝" w:eastAsia="ＭＳ Ｐ明朝" w:hAnsi="ＭＳ Ｐ明朝" w:hint="eastAsia"/>
              </w:rPr>
              <w:t>それを活かして当社でどのようなことにチャレンジしたいですか。</w:t>
            </w:r>
          </w:p>
        </w:tc>
      </w:tr>
      <w:tr w:rsidR="00496CCF" w:rsidRPr="00EF4173" w:rsidTr="00134E8A">
        <w:trPr>
          <w:trHeight w:val="3626"/>
        </w:trPr>
        <w:tc>
          <w:tcPr>
            <w:tcW w:w="9911" w:type="dxa"/>
            <w:gridSpan w:val="2"/>
            <w:tcBorders>
              <w:top w:val="single" w:sz="6" w:space="0" w:color="auto"/>
            </w:tcBorders>
          </w:tcPr>
          <w:p w:rsidR="00496CCF" w:rsidRPr="00C65574" w:rsidRDefault="00457734" w:rsidP="00C436AA">
            <w:pPr>
              <w:ind w:left="36" w:right="6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65574">
              <w:rPr>
                <w:rFonts w:ascii="ＭＳ Ｐ明朝" w:eastAsia="ＭＳ Ｐ明朝" w:hAnsi="ＭＳ Ｐ明朝"/>
                <w:sz w:val="24"/>
                <w:szCs w:val="24"/>
              </w:rPr>
              <w:object w:dxaOrig="1440" w:dyaOrig="1440">
                <v:shape id="_x0000_i1088" type="#_x0000_t75" style="width:476.15pt;height:177.3pt" o:ole="">
                  <v:imagedata r:id="rId14" o:title=""/>
                </v:shape>
                <w:control r:id="rId15" w:name="TextBox4" w:shapeid="_x0000_i1088"/>
              </w:object>
            </w:r>
          </w:p>
        </w:tc>
      </w:tr>
      <w:tr w:rsidR="002D5E3F" w:rsidRPr="00EF4173" w:rsidTr="00890A84">
        <w:trPr>
          <w:gridAfter w:val="1"/>
          <w:wAfter w:w="11" w:type="dxa"/>
          <w:trHeight w:hRule="exact" w:val="531"/>
        </w:trPr>
        <w:tc>
          <w:tcPr>
            <w:tcW w:w="9900" w:type="dxa"/>
            <w:tcBorders>
              <w:bottom w:val="single" w:sz="6" w:space="0" w:color="auto"/>
            </w:tcBorders>
            <w:vAlign w:val="center"/>
          </w:tcPr>
          <w:p w:rsidR="002D5E3F" w:rsidRPr="00EF4173" w:rsidRDefault="00890A84" w:rsidP="00864919">
            <w:pPr>
              <w:ind w:left="36" w:right="62"/>
              <w:rPr>
                <w:rFonts w:ascii="ＭＳ Ｐ明朝" w:eastAsia="ＭＳ Ｐ明朝" w:hAnsi="ＭＳ Ｐ明朝"/>
              </w:rPr>
            </w:pPr>
            <w:r w:rsidRPr="00890A84">
              <w:rPr>
                <w:rFonts w:ascii="ＭＳ Ｐ明朝" w:eastAsia="ＭＳ Ｐ明朝" w:hAnsi="ＭＳ Ｐ明朝" w:hint="eastAsia"/>
              </w:rPr>
              <w:t>志望動機を教えてください。　また、差し障りのない範囲で、当社のほかに就職を考えている会社・団体</w:t>
            </w:r>
            <w:r w:rsidRPr="00134E8A">
              <w:rPr>
                <w:rFonts w:ascii="ＭＳ Ｐ明朝" w:eastAsia="ＭＳ Ｐ明朝" w:hAnsi="ＭＳ Ｐ明朝" w:hint="eastAsia"/>
                <w:sz w:val="18"/>
              </w:rPr>
              <w:t>（業界業種・会社名等）</w:t>
            </w:r>
            <w:r w:rsidRPr="00890A84">
              <w:rPr>
                <w:rFonts w:ascii="ＭＳ Ｐ明朝" w:eastAsia="ＭＳ Ｐ明朝" w:hAnsi="ＭＳ Ｐ明朝" w:hint="eastAsia"/>
              </w:rPr>
              <w:t>と最新の選考段階進捗状況</w:t>
            </w:r>
            <w:r w:rsidRPr="005D7B1D">
              <w:rPr>
                <w:rFonts w:ascii="ＭＳ Ｐ明朝" w:eastAsia="ＭＳ Ｐ明朝" w:hAnsi="ＭＳ Ｐ明朝" w:hint="eastAsia"/>
                <w:sz w:val="18"/>
              </w:rPr>
              <w:t>（「書類選考結果待ち」「一時選考通過」など）</w:t>
            </w:r>
            <w:r w:rsidRPr="00890A84">
              <w:rPr>
                <w:rFonts w:ascii="ＭＳ Ｐ明朝" w:eastAsia="ＭＳ Ｐ明朝" w:hAnsi="ＭＳ Ｐ明朝" w:hint="eastAsia"/>
              </w:rPr>
              <w:t>を教えてください。</w:t>
            </w:r>
          </w:p>
        </w:tc>
      </w:tr>
      <w:tr w:rsidR="00496CCF" w:rsidRPr="00EF4173" w:rsidTr="00134E8A">
        <w:trPr>
          <w:gridAfter w:val="1"/>
          <w:wAfter w:w="11" w:type="dxa"/>
          <w:trHeight w:val="4418"/>
        </w:trPr>
        <w:tc>
          <w:tcPr>
            <w:tcW w:w="9900" w:type="dxa"/>
            <w:tcBorders>
              <w:top w:val="single" w:sz="6" w:space="0" w:color="auto"/>
            </w:tcBorders>
          </w:tcPr>
          <w:p w:rsidR="00496CCF" w:rsidRPr="00C65574" w:rsidRDefault="00457734" w:rsidP="008D7779">
            <w:pPr>
              <w:ind w:left="36" w:right="6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65574">
              <w:rPr>
                <w:rFonts w:ascii="ＭＳ Ｐ明朝" w:eastAsia="ＭＳ Ｐ明朝" w:hAnsi="ＭＳ Ｐ明朝"/>
                <w:sz w:val="24"/>
                <w:szCs w:val="24"/>
              </w:rPr>
              <w:object w:dxaOrig="1440" w:dyaOrig="1440">
                <v:shape id="_x0000_i1045" type="#_x0000_t75" style="width:476.15pt;height:3in" o:ole="">
                  <v:imagedata r:id="rId16" o:title=""/>
                </v:shape>
                <w:control r:id="rId17" w:name="TextBox5" w:shapeid="_x0000_i1045"/>
              </w:object>
            </w:r>
          </w:p>
        </w:tc>
      </w:tr>
      <w:tr w:rsidR="002D5E3F" w:rsidRPr="00EF4173" w:rsidTr="007E754A">
        <w:trPr>
          <w:gridAfter w:val="1"/>
          <w:wAfter w:w="11" w:type="dxa"/>
          <w:trHeight w:val="510"/>
        </w:trPr>
        <w:tc>
          <w:tcPr>
            <w:tcW w:w="9900" w:type="dxa"/>
            <w:tcBorders>
              <w:bottom w:val="single" w:sz="6" w:space="0" w:color="auto"/>
            </w:tcBorders>
            <w:vAlign w:val="center"/>
          </w:tcPr>
          <w:p w:rsidR="00646B25" w:rsidRPr="00496CCF" w:rsidRDefault="003A05B0" w:rsidP="00646B25">
            <w:pPr>
              <w:ind w:left="36" w:right="62"/>
              <w:rPr>
                <w:rFonts w:ascii="ＭＳ Ｐ明朝" w:eastAsia="ＭＳ Ｐ明朝" w:hAnsi="ＭＳ Ｐ明朝"/>
                <w:sz w:val="18"/>
              </w:rPr>
            </w:pPr>
            <w:r w:rsidRPr="00496CCF">
              <w:rPr>
                <w:rFonts w:ascii="ＭＳ Ｐ明朝" w:eastAsia="ＭＳ Ｐ明朝" w:hAnsi="ＭＳ Ｐ明朝" w:hint="eastAsia"/>
                <w:sz w:val="18"/>
              </w:rPr>
              <w:t>①放送全般や衛星放送　②航空宇宙　のいずれかで、</w:t>
            </w:r>
            <w:r w:rsidR="002D5E3F" w:rsidRPr="00496CCF">
              <w:rPr>
                <w:rFonts w:ascii="ＭＳ Ｐ明朝" w:eastAsia="ＭＳ Ｐ明朝" w:hAnsi="ＭＳ Ｐ明朝" w:hint="eastAsia"/>
                <w:sz w:val="18"/>
              </w:rPr>
              <w:t>最近、興味や関心をもった出来事について、理由もあわせて記述してください。</w:t>
            </w:r>
            <w:r w:rsidRPr="00496CCF">
              <w:rPr>
                <w:rFonts w:ascii="ＭＳ Ｐ明朝" w:eastAsia="ＭＳ Ｐ明朝" w:hAnsi="ＭＳ Ｐ明朝" w:hint="eastAsia"/>
                <w:sz w:val="18"/>
              </w:rPr>
              <w:t xml:space="preserve">　（</w:t>
            </w:r>
            <w:r w:rsidR="00940224">
              <w:rPr>
                <w:rFonts w:ascii="ＭＳ Ｐ明朝" w:eastAsia="ＭＳ Ｐ明朝" w:hAnsi="ＭＳ Ｐ明朝" w:hint="eastAsia"/>
                <w:sz w:val="18"/>
              </w:rPr>
              <w:t>いずれかの番号を選択</w:t>
            </w:r>
            <w:r w:rsidR="00646B25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</w:tr>
      <w:tr w:rsidR="00496CCF" w:rsidRPr="00EF4173" w:rsidTr="00134E8A">
        <w:trPr>
          <w:gridAfter w:val="1"/>
          <w:wAfter w:w="11" w:type="dxa"/>
          <w:trHeight w:val="3746"/>
        </w:trPr>
        <w:tc>
          <w:tcPr>
            <w:tcW w:w="9900" w:type="dxa"/>
            <w:tcBorders>
              <w:top w:val="single" w:sz="6" w:space="0" w:color="auto"/>
            </w:tcBorders>
          </w:tcPr>
          <w:sdt>
            <w:sdtPr>
              <w:rPr>
                <w:rFonts w:ascii="ＭＳ Ｐ明朝" w:eastAsia="ＭＳ Ｐ明朝" w:hAnsi="ＭＳ Ｐ明朝"/>
              </w:rPr>
              <w:id w:val="-1882386570"/>
              <w:placeholder>
                <w:docPart w:val="C379D401F6B84601A29C2CB7DC2CE950"/>
              </w:placeholder>
              <w:showingPlcHdr/>
              <w:comboBox>
                <w:listItem w:displayText="①放送全般や衛星放送" w:value="①放送全般や衛星放送"/>
                <w:listItem w:displayText="②航空宇宙" w:value="②航空宇宙"/>
              </w:comboBox>
            </w:sdtPr>
            <w:sdtEndPr/>
            <w:sdtContent>
              <w:p w:rsidR="00496CCF" w:rsidRDefault="00E16C4B" w:rsidP="00496CCF">
                <w:pPr>
                  <w:ind w:left="36" w:right="62"/>
                  <w:rPr>
                    <w:rFonts w:ascii="ＭＳ Ｐ明朝" w:eastAsia="ＭＳ Ｐ明朝" w:hAnsi="ＭＳ Ｐ明朝"/>
                  </w:rPr>
                </w:pPr>
                <w:r>
                  <w:rPr>
                    <w:rStyle w:val="ab"/>
                    <w:rFonts w:hint="eastAsia"/>
                  </w:rPr>
                  <w:t>番号</w:t>
                </w:r>
                <w:r w:rsidR="00C65574" w:rsidRPr="002252ED">
                  <w:rPr>
                    <w:rStyle w:val="ab"/>
                    <w:rFonts w:hint="eastAsia"/>
                  </w:rPr>
                  <w:t>を選択してください。</w:t>
                </w:r>
              </w:p>
            </w:sdtContent>
          </w:sdt>
          <w:bookmarkStart w:id="0" w:name="_GoBack"/>
          <w:p w:rsidR="001F4F9D" w:rsidRPr="00EF4173" w:rsidRDefault="002305A5" w:rsidP="00C436AA">
            <w:pPr>
              <w:ind w:left="36" w:right="6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object w:dxaOrig="1440" w:dyaOrig="1440">
                <v:shape id="_x0000_i1089" type="#_x0000_t75" style="width:476.85pt;height:165.75pt" o:ole="">
                  <v:imagedata r:id="rId18" o:title=""/>
                </v:shape>
                <w:control r:id="rId19" w:name="TextBox6" w:shapeid="_x0000_i1089"/>
              </w:object>
            </w:r>
            <w:bookmarkEnd w:id="0"/>
          </w:p>
        </w:tc>
      </w:tr>
    </w:tbl>
    <w:p w:rsidR="007E754A" w:rsidRPr="002D5E3F" w:rsidRDefault="007E754A" w:rsidP="00CB159F">
      <w:pPr>
        <w:spacing w:line="1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7ED94" wp14:editId="5821FAB1">
                <wp:simplePos x="0" y="0"/>
                <wp:positionH relativeFrom="column">
                  <wp:posOffset>106596</wp:posOffset>
                </wp:positionH>
                <wp:positionV relativeFrom="paragraph">
                  <wp:posOffset>35895</wp:posOffset>
                </wp:positionV>
                <wp:extent cx="6362700" cy="854016"/>
                <wp:effectExtent l="0" t="0" r="1905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854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E8A" w:rsidRPr="00E94F9F" w:rsidRDefault="00134E8A">
                            <w:pPr>
                              <w:rPr>
                                <w:sz w:val="18"/>
                              </w:rPr>
                            </w:pPr>
                            <w:r w:rsidRPr="00E94F9F">
                              <w:rPr>
                                <w:rFonts w:hint="eastAsia"/>
                                <w:sz w:val="18"/>
                              </w:rPr>
                              <w:t>企業記入欄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8.4pt;margin-top:2.85pt;width:501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" fillcolor="white [3201]" strokeweight=".5pt">
                <v:textbox inset=",0,,0">
                  <w:txbxContent>
                    <w:p w:rsidR="00134E8A" w:rsidRPr="00E94F9F" w:rsidRDefault="00134E8A">
                      <w:pPr>
                        <w:rPr>
                          <w:sz w:val="18"/>
                        </w:rPr>
                      </w:pPr>
                      <w:r w:rsidRPr="00E94F9F">
                        <w:rPr>
                          <w:rFonts w:hint="eastAsia"/>
                          <w:sz w:val="18"/>
                        </w:rPr>
                        <w:t>企業記入欄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54A" w:rsidRPr="002D5E3F" w:rsidSect="007B49C9">
      <w:footerReference w:type="default" r:id="rId20"/>
      <w:pgSz w:w="11906" w:h="16838"/>
      <w:pgMar w:top="964" w:right="851" w:bottom="851" w:left="851" w:header="567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8A" w:rsidRDefault="00134E8A">
      <w:r>
        <w:separator/>
      </w:r>
    </w:p>
  </w:endnote>
  <w:endnote w:type="continuationSeparator" w:id="0">
    <w:p w:rsidR="00134E8A" w:rsidRDefault="0013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8A" w:rsidRDefault="00134E8A">
    <w:pPr>
      <w:pStyle w:val="a7"/>
    </w:pPr>
    <w:r>
      <w:rPr>
        <w:noProof/>
      </w:rPr>
      <w:drawing>
        <wp:inline distT="0" distB="0" distL="0" distR="0" wp14:anchorId="208F6250" wp14:editId="37BB6942">
          <wp:extent cx="1647825" cy="247650"/>
          <wp:effectExtent l="0" t="0" r="9525" b="0"/>
          <wp:docPr id="1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8A" w:rsidRDefault="00134E8A">
      <w:r>
        <w:separator/>
      </w:r>
    </w:p>
  </w:footnote>
  <w:footnote w:type="continuationSeparator" w:id="0">
    <w:p w:rsidR="00134E8A" w:rsidRDefault="00134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+Gw7GDI34G5tFq825vam03+bww=" w:salt="GXf4w04LnyFpwTgGzNMi/g=="/>
  <w:defaultTabStop w:val="851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D26"/>
    <w:rsid w:val="00016529"/>
    <w:rsid w:val="00041E72"/>
    <w:rsid w:val="00056E6D"/>
    <w:rsid w:val="0006246D"/>
    <w:rsid w:val="00064A34"/>
    <w:rsid w:val="00134E8A"/>
    <w:rsid w:val="00172A27"/>
    <w:rsid w:val="001749BE"/>
    <w:rsid w:val="00187659"/>
    <w:rsid w:val="001B5259"/>
    <w:rsid w:val="001E69E6"/>
    <w:rsid w:val="001F4F9D"/>
    <w:rsid w:val="002305A5"/>
    <w:rsid w:val="00230FB3"/>
    <w:rsid w:val="00256319"/>
    <w:rsid w:val="002D30F2"/>
    <w:rsid w:val="002D5E3F"/>
    <w:rsid w:val="003A05B0"/>
    <w:rsid w:val="003E137E"/>
    <w:rsid w:val="003E557A"/>
    <w:rsid w:val="00404F28"/>
    <w:rsid w:val="00412A59"/>
    <w:rsid w:val="00414F53"/>
    <w:rsid w:val="004409C6"/>
    <w:rsid w:val="00457734"/>
    <w:rsid w:val="004710D3"/>
    <w:rsid w:val="00496CCF"/>
    <w:rsid w:val="004F60B7"/>
    <w:rsid w:val="005368E2"/>
    <w:rsid w:val="0056244B"/>
    <w:rsid w:val="00563478"/>
    <w:rsid w:val="00582D74"/>
    <w:rsid w:val="005C0CBC"/>
    <w:rsid w:val="005D7B1D"/>
    <w:rsid w:val="005F3AFB"/>
    <w:rsid w:val="00620E2A"/>
    <w:rsid w:val="00633968"/>
    <w:rsid w:val="00646B25"/>
    <w:rsid w:val="0066268B"/>
    <w:rsid w:val="006714AB"/>
    <w:rsid w:val="0068233D"/>
    <w:rsid w:val="006C4970"/>
    <w:rsid w:val="006C4E2D"/>
    <w:rsid w:val="006E713E"/>
    <w:rsid w:val="007052FF"/>
    <w:rsid w:val="0073799F"/>
    <w:rsid w:val="00762C67"/>
    <w:rsid w:val="00777433"/>
    <w:rsid w:val="0078576D"/>
    <w:rsid w:val="007A3956"/>
    <w:rsid w:val="007B49C9"/>
    <w:rsid w:val="007E754A"/>
    <w:rsid w:val="0080320E"/>
    <w:rsid w:val="00814ACB"/>
    <w:rsid w:val="00833817"/>
    <w:rsid w:val="0083720D"/>
    <w:rsid w:val="00864919"/>
    <w:rsid w:val="00872C92"/>
    <w:rsid w:val="00890725"/>
    <w:rsid w:val="00890A84"/>
    <w:rsid w:val="008C11C9"/>
    <w:rsid w:val="008C2FDB"/>
    <w:rsid w:val="008D6F64"/>
    <w:rsid w:val="008D7779"/>
    <w:rsid w:val="00905D3B"/>
    <w:rsid w:val="00940224"/>
    <w:rsid w:val="00957D50"/>
    <w:rsid w:val="00970AC7"/>
    <w:rsid w:val="009C6B2F"/>
    <w:rsid w:val="009D3CAE"/>
    <w:rsid w:val="009D7C91"/>
    <w:rsid w:val="00A1461F"/>
    <w:rsid w:val="00A36642"/>
    <w:rsid w:val="00A80B73"/>
    <w:rsid w:val="00B421B6"/>
    <w:rsid w:val="00B54F0E"/>
    <w:rsid w:val="00B551B1"/>
    <w:rsid w:val="00BB334B"/>
    <w:rsid w:val="00BF24E4"/>
    <w:rsid w:val="00C11573"/>
    <w:rsid w:val="00C13628"/>
    <w:rsid w:val="00C436AA"/>
    <w:rsid w:val="00C65574"/>
    <w:rsid w:val="00C66F12"/>
    <w:rsid w:val="00CB159F"/>
    <w:rsid w:val="00CB2BF0"/>
    <w:rsid w:val="00D16BA1"/>
    <w:rsid w:val="00D179E2"/>
    <w:rsid w:val="00D75288"/>
    <w:rsid w:val="00D86E18"/>
    <w:rsid w:val="00DB19BF"/>
    <w:rsid w:val="00E16C4B"/>
    <w:rsid w:val="00E53FCA"/>
    <w:rsid w:val="00E56A5E"/>
    <w:rsid w:val="00E56C01"/>
    <w:rsid w:val="00E61C5B"/>
    <w:rsid w:val="00E7091E"/>
    <w:rsid w:val="00E87717"/>
    <w:rsid w:val="00E94F9F"/>
    <w:rsid w:val="00EB02BC"/>
    <w:rsid w:val="00EC3444"/>
    <w:rsid w:val="00EE7FA3"/>
    <w:rsid w:val="00EF31BA"/>
    <w:rsid w:val="00EF4173"/>
    <w:rsid w:val="00F249C5"/>
    <w:rsid w:val="00F4702B"/>
    <w:rsid w:val="00FA7559"/>
    <w:rsid w:val="00FB70C6"/>
    <w:rsid w:val="00FD528E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a4">
    <w:name w:val="ヘッダー (文字)"/>
    <w:link w:val="a5"/>
    <w:rPr>
      <w:kern w:val="2"/>
      <w:sz w:val="21"/>
    </w:rPr>
  </w:style>
  <w:style w:type="character" w:customStyle="1" w:styleId="a6">
    <w:name w:val="フッター (文字)"/>
    <w:link w:val="a7"/>
    <w:rPr>
      <w:kern w:val="2"/>
      <w:sz w:val="21"/>
    </w:rPr>
  </w:style>
  <w:style w:type="character" w:styleId="a8">
    <w:name w:val="Hyperlink"/>
    <w:rPr>
      <w:color w:val="0000FF"/>
      <w:u w:val="single"/>
    </w:rPr>
  </w:style>
  <w:style w:type="paragraph" w:customStyle="1" w:styleId="1">
    <w:name w:val="日付1"/>
    <w:basedOn w:val="a"/>
    <w:next w:val="a"/>
    <w:rPr>
      <w:b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73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B2B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a4">
    <w:name w:val="ヘッダー (文字)"/>
    <w:link w:val="a5"/>
    <w:rPr>
      <w:kern w:val="2"/>
      <w:sz w:val="21"/>
    </w:rPr>
  </w:style>
  <w:style w:type="character" w:customStyle="1" w:styleId="a6">
    <w:name w:val="フッター (文字)"/>
    <w:link w:val="a7"/>
    <w:rPr>
      <w:kern w:val="2"/>
      <w:sz w:val="21"/>
    </w:rPr>
  </w:style>
  <w:style w:type="character" w:styleId="a8">
    <w:name w:val="Hyperlink"/>
    <w:rPr>
      <w:color w:val="0000FF"/>
      <w:u w:val="single"/>
    </w:rPr>
  </w:style>
  <w:style w:type="paragraph" w:customStyle="1" w:styleId="1">
    <w:name w:val="日付1"/>
    <w:basedOn w:val="a"/>
    <w:next w:val="a"/>
    <w:rPr>
      <w:b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73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B2B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otsuka\AppData\Roaming\Microsoft\Templates\&#23653;&#27508;&#26360;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C553BA4EC24725932A23B28A6E3C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8840B8-BFF7-4D7B-8743-4EA2D0B535D5}"/>
      </w:docPartPr>
      <w:docPartBody>
        <w:p w:rsidR="005D73A5" w:rsidRDefault="0003135F" w:rsidP="0003135F">
          <w:pPr>
            <w:pStyle w:val="18C553BA4EC24725932A23B28A6E3CF634"/>
          </w:pPr>
          <w:r>
            <w:rPr>
              <w:rStyle w:val="a3"/>
              <w:rFonts w:hint="eastAsia"/>
            </w:rPr>
            <w:t>カタカナ</w:t>
          </w:r>
        </w:p>
      </w:docPartBody>
    </w:docPart>
    <w:docPart>
      <w:docPartPr>
        <w:name w:val="9517E21490A24880B5BB12172E3613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A7AE08-E011-4596-BBF4-EBD1EB78FBB3}"/>
      </w:docPartPr>
      <w:docPartBody>
        <w:p w:rsidR="005D73A5" w:rsidRDefault="0003135F" w:rsidP="0003135F">
          <w:pPr>
            <w:pStyle w:val="9517E21490A24880B5BB12172E36137232"/>
          </w:pPr>
          <w:r>
            <w:rPr>
              <w:rStyle w:val="a3"/>
              <w:rFonts w:hint="eastAsia"/>
            </w:rPr>
            <w:t>ローマ字氏名</w:t>
          </w:r>
        </w:p>
      </w:docPartBody>
    </w:docPart>
    <w:docPart>
      <w:docPartPr>
        <w:name w:val="E9F6F834F67349989AF5F4461D7324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31DB53-4747-425A-BC67-11B2F588150A}"/>
      </w:docPartPr>
      <w:docPartBody>
        <w:p w:rsidR="005D73A5" w:rsidRDefault="0003135F" w:rsidP="0003135F">
          <w:pPr>
            <w:pStyle w:val="E9F6F834F67349989AF5F4461D7324F732"/>
          </w:pPr>
          <w:r>
            <w:rPr>
              <w:rStyle w:val="a3"/>
              <w:rFonts w:hint="eastAsia"/>
            </w:rPr>
            <w:t>姓名の間は</w:t>
          </w:r>
          <w:r>
            <w:rPr>
              <w:rStyle w:val="a3"/>
              <w:rFonts w:hint="eastAsia"/>
            </w:rPr>
            <w:t>1</w:t>
          </w:r>
          <w:r>
            <w:rPr>
              <w:rStyle w:val="a3"/>
              <w:rFonts w:hint="eastAsia"/>
            </w:rPr>
            <w:t>文字あけてください</w:t>
          </w:r>
        </w:p>
      </w:docPartBody>
    </w:docPart>
    <w:docPart>
      <w:docPartPr>
        <w:name w:val="71AC69A2095C4EF5A6ADC6B28ABBD0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67B13B-E13A-432F-B27E-EE3BEAE8C1F4}"/>
      </w:docPartPr>
      <w:docPartBody>
        <w:p w:rsidR="005D73A5" w:rsidRDefault="0003135F" w:rsidP="0003135F">
          <w:pPr>
            <w:pStyle w:val="71AC69A2095C4EF5A6ADC6B28ABBD01C33"/>
          </w:pPr>
          <w:r>
            <w:rPr>
              <w:rStyle w:val="a3"/>
              <w:rFonts w:hint="eastAsia"/>
            </w:rPr>
            <w:t>西暦</w:t>
          </w:r>
        </w:p>
      </w:docPartBody>
    </w:docPart>
    <w:docPart>
      <w:docPartPr>
        <w:name w:val="1B874277D4E24A82A3F86DEAA20491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F05D12-F6FE-4D85-8B01-3E7290481083}"/>
      </w:docPartPr>
      <w:docPartBody>
        <w:p w:rsidR="005D73A5" w:rsidRDefault="0003135F" w:rsidP="0003135F">
          <w:pPr>
            <w:pStyle w:val="1B874277D4E24A82A3F86DEAA204917A33"/>
          </w:pPr>
          <w:r>
            <w:rPr>
              <w:rFonts w:ascii="ＭＳ Ｐ明朝" w:eastAsia="ＭＳ Ｐ明朝" w:hAnsi="ＭＳ Ｐ明朝" w:hint="eastAsia"/>
              <w:position w:val="4"/>
              <w:sz w:val="18"/>
            </w:rPr>
            <w:t xml:space="preserve">　</w:t>
          </w:r>
        </w:p>
      </w:docPartBody>
    </w:docPart>
    <w:docPart>
      <w:docPartPr>
        <w:name w:val="B38461A162B24672998E44B8D74313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F7B1D3-BE6A-463D-8B91-A7C29B5D4D90}"/>
      </w:docPartPr>
      <w:docPartBody>
        <w:p w:rsidR="005D73A5" w:rsidRDefault="0003135F" w:rsidP="0003135F">
          <w:pPr>
            <w:pStyle w:val="B38461A162B24672998E44B8D743131B33"/>
          </w:pPr>
          <w:r>
            <w:rPr>
              <w:rFonts w:ascii="ＭＳ Ｐ明朝" w:eastAsia="ＭＳ Ｐ明朝" w:hAnsi="ＭＳ Ｐ明朝" w:hint="eastAsia"/>
              <w:position w:val="4"/>
              <w:sz w:val="18"/>
            </w:rPr>
            <w:t xml:space="preserve">　</w:t>
          </w:r>
        </w:p>
      </w:docPartBody>
    </w:docPart>
    <w:docPart>
      <w:docPartPr>
        <w:name w:val="0977D981AB84442EAE371E6B7CE019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427172-D57B-4E9D-8626-99162AA101B3}"/>
      </w:docPartPr>
      <w:docPartBody>
        <w:p w:rsidR="005D73A5" w:rsidRDefault="0003135F" w:rsidP="0003135F">
          <w:pPr>
            <w:pStyle w:val="0977D981AB84442EAE371E6B7CE019DA33"/>
          </w:pPr>
          <w:r>
            <w:rPr>
              <w:rStyle w:val="a3"/>
              <w:rFonts w:hint="eastAsia"/>
            </w:rPr>
            <w:t>提出日現在</w:t>
          </w:r>
        </w:p>
      </w:docPartBody>
    </w:docPart>
    <w:docPart>
      <w:docPartPr>
        <w:name w:val="637A9ABD21AF4A38B07F7853E10A12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F32937-99F9-470A-B520-37882A0A8DF2}"/>
      </w:docPartPr>
      <w:docPartBody>
        <w:p w:rsidR="005D73A5" w:rsidRDefault="0003135F" w:rsidP="0003135F">
          <w:pPr>
            <w:pStyle w:val="637A9ABD21AF4A38B07F7853E10A12F334"/>
          </w:pPr>
          <w:r>
            <w:rPr>
              <w:rFonts w:ascii="ＭＳ Ｐ明朝" w:eastAsia="ＭＳ Ｐ明朝" w:hAnsi="ＭＳ Ｐ明朝" w:hint="eastAsia"/>
              <w:position w:val="4"/>
            </w:rPr>
            <w:t xml:space="preserve">　</w:t>
          </w:r>
        </w:p>
      </w:docPartBody>
    </w:docPart>
    <w:docPart>
      <w:docPartPr>
        <w:name w:val="D41202D4BF954149B46D365385D912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C9B823-40C1-4020-97A7-38EF230301E4}"/>
      </w:docPartPr>
      <w:docPartBody>
        <w:p w:rsidR="005D73A5" w:rsidRDefault="0003135F" w:rsidP="0003135F">
          <w:pPr>
            <w:pStyle w:val="D41202D4BF954149B46D365385D9126034"/>
          </w:pPr>
          <w:r>
            <w:rPr>
              <w:rFonts w:ascii="ＭＳ Ｐ明朝" w:eastAsia="ＭＳ Ｐ明朝" w:hAnsi="ＭＳ Ｐ明朝" w:hint="eastAsia"/>
              <w:position w:val="4"/>
            </w:rPr>
            <w:t xml:space="preserve">　</w:t>
          </w:r>
        </w:p>
      </w:docPartBody>
    </w:docPart>
    <w:docPart>
      <w:docPartPr>
        <w:name w:val="454707492BA64A9DA5E917BC00847A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53FBA4-18B2-4A0A-B281-12A018DEE4DD}"/>
      </w:docPartPr>
      <w:docPartBody>
        <w:p w:rsidR="005D73A5" w:rsidRDefault="0003135F" w:rsidP="0003135F">
          <w:pPr>
            <w:pStyle w:val="454707492BA64A9DA5E917BC00847AAF34"/>
          </w:pPr>
          <w:r>
            <w:rPr>
              <w:rFonts w:ascii="ＭＳ Ｐ明朝" w:eastAsia="ＭＳ Ｐ明朝" w:hAnsi="ＭＳ Ｐ明朝" w:hint="eastAsia"/>
              <w:position w:val="4"/>
            </w:rPr>
            <w:t xml:space="preserve">　</w:t>
          </w:r>
        </w:p>
      </w:docPartBody>
    </w:docPart>
    <w:docPart>
      <w:docPartPr>
        <w:name w:val="AB31B39891244B13BCAEF99D64EE7C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02A652-2C88-4B26-8232-6E1B75EBA4FB}"/>
      </w:docPartPr>
      <w:docPartBody>
        <w:p w:rsidR="005D73A5" w:rsidRDefault="0003135F" w:rsidP="0003135F">
          <w:pPr>
            <w:pStyle w:val="AB31B39891244B13BCAEF99D64EE7CF334"/>
          </w:pPr>
          <w:r>
            <w:rPr>
              <w:rStyle w:val="a3"/>
              <w:rFonts w:hint="eastAsia"/>
            </w:rPr>
            <w:t>郵便番号</w:t>
          </w:r>
        </w:p>
      </w:docPartBody>
    </w:docPart>
    <w:docPart>
      <w:docPartPr>
        <w:name w:val="0E0E775B973946DF8DBD9C0DDFA950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1CA21A-9E32-425A-B239-1E5B4B3D8786}"/>
      </w:docPartPr>
      <w:docPartBody>
        <w:p w:rsidR="005D73A5" w:rsidRDefault="0003135F" w:rsidP="0003135F">
          <w:pPr>
            <w:pStyle w:val="0E0E775B973946DF8DBD9C0DDFA9509934"/>
          </w:pPr>
          <w:r>
            <w:rPr>
              <w:rStyle w:val="a3"/>
              <w:rFonts w:hint="eastAsia"/>
            </w:rPr>
            <w:t>都道府県から</w:t>
          </w:r>
        </w:p>
      </w:docPartBody>
    </w:docPart>
    <w:docPart>
      <w:docPartPr>
        <w:name w:val="153C8DB34F2B4BB98EE0C1BFD07ACF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544954-8D71-4FFB-834D-6F41E6CC6CF7}"/>
      </w:docPartPr>
      <w:docPartBody>
        <w:p w:rsidR="005D73A5" w:rsidRDefault="0003135F" w:rsidP="0003135F">
          <w:pPr>
            <w:pStyle w:val="153C8DB34F2B4BB98EE0C1BFD07ACF4134"/>
          </w:pPr>
          <w:r>
            <w:rPr>
              <w:rStyle w:val="a3"/>
              <w:rFonts w:hint="eastAsia"/>
            </w:rPr>
            <w:t>郵便番号</w:t>
          </w:r>
        </w:p>
      </w:docPartBody>
    </w:docPart>
    <w:docPart>
      <w:docPartPr>
        <w:name w:val="B16EE572B82D4FC5B0E42D85468F37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33036D-3007-419C-8395-20BB4FA6607D}"/>
      </w:docPartPr>
      <w:docPartBody>
        <w:p w:rsidR="005D73A5" w:rsidRDefault="0003135F" w:rsidP="0003135F">
          <w:pPr>
            <w:pStyle w:val="B16EE572B82D4FC5B0E42D85468F372834"/>
          </w:pPr>
          <w:r>
            <w:rPr>
              <w:rStyle w:val="a3"/>
              <w:rFonts w:hint="eastAsia"/>
            </w:rPr>
            <w:t>都道府県から</w:t>
          </w:r>
        </w:p>
      </w:docPartBody>
    </w:docPart>
    <w:docPart>
      <w:docPartPr>
        <w:name w:val="4FEC4503E1AB47879A4481082618D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7280FD-70A5-4E51-8852-F3F9DCFF99FC}"/>
      </w:docPartPr>
      <w:docPartBody>
        <w:p w:rsidR="005D73A5" w:rsidRDefault="0003135F" w:rsidP="0003135F">
          <w:pPr>
            <w:pStyle w:val="4FEC4503E1AB47879A4481082618D86834"/>
          </w:pPr>
          <w:r>
            <w:rPr>
              <w:rStyle w:val="a3"/>
              <w:rFonts w:hint="eastAsia"/>
            </w:rPr>
            <w:t>入学</w:t>
          </w:r>
        </w:p>
      </w:docPartBody>
    </w:docPart>
    <w:docPart>
      <w:docPartPr>
        <w:name w:val="E378C40BF89E45D3BECAD50E41CC1F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722885-BD9C-4958-8AAB-C88049C09F30}"/>
      </w:docPartPr>
      <w:docPartBody>
        <w:p w:rsidR="005D73A5" w:rsidRDefault="0003135F" w:rsidP="0003135F">
          <w:pPr>
            <w:pStyle w:val="E378C40BF89E45D3BECAD50E41CC1F5534"/>
          </w:pPr>
          <w:r>
            <w:rPr>
              <w:rStyle w:val="a3"/>
              <w:rFonts w:hint="eastAsia"/>
            </w:rPr>
            <w:t>卒業</w:t>
          </w:r>
        </w:p>
      </w:docPartBody>
    </w:docPart>
    <w:docPart>
      <w:docPartPr>
        <w:name w:val="E24920BBB95143BD8DD0C3286C19F7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9BF9FD-6737-4D67-950B-ECCEE3040D95}"/>
      </w:docPartPr>
      <w:docPartBody>
        <w:p w:rsidR="005D73A5" w:rsidRDefault="0003135F" w:rsidP="0003135F">
          <w:pPr>
            <w:pStyle w:val="E24920BBB95143BD8DD0C3286C19F7E534"/>
          </w:pPr>
          <w:r>
            <w:rPr>
              <w:rStyle w:val="a3"/>
              <w:rFonts w:hint="eastAsia"/>
            </w:rPr>
            <w:t>高校から</w:t>
          </w:r>
        </w:p>
      </w:docPartBody>
    </w:docPart>
    <w:docPart>
      <w:docPartPr>
        <w:name w:val="EEEE959825A04632B5EBFDA6E46A96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602E9C-6930-43E7-BDC7-73AF59F2D045}"/>
      </w:docPartPr>
      <w:docPartBody>
        <w:p w:rsidR="005D73A5" w:rsidRDefault="0003135F" w:rsidP="0003135F">
          <w:pPr>
            <w:pStyle w:val="EEEE959825A04632B5EBFDA6E46A964434"/>
          </w:pPr>
          <w:r>
            <w:rPr>
              <w:rStyle w:val="a3"/>
              <w:rFonts w:hint="eastAsia"/>
            </w:rPr>
            <w:t>入学</w:t>
          </w:r>
        </w:p>
      </w:docPartBody>
    </w:docPart>
    <w:docPart>
      <w:docPartPr>
        <w:name w:val="BA391899CA4D45B09A53C0EAAB634E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BC18D0-ED51-43FF-99BA-04E67B312763}"/>
      </w:docPartPr>
      <w:docPartBody>
        <w:p w:rsidR="005D73A5" w:rsidRDefault="0003135F" w:rsidP="0003135F">
          <w:pPr>
            <w:pStyle w:val="BA391899CA4D45B09A53C0EAAB634EA134"/>
          </w:pPr>
          <w:r>
            <w:rPr>
              <w:rStyle w:val="a3"/>
              <w:rFonts w:hint="eastAsia"/>
            </w:rPr>
            <w:t>卒業</w:t>
          </w:r>
        </w:p>
      </w:docPartBody>
    </w:docPart>
    <w:docPart>
      <w:docPartPr>
        <w:name w:val="D9CB56B5578C405A918869D996BFAE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861A12-ADC2-44DB-A2AD-AFC3818C5561}"/>
      </w:docPartPr>
      <w:docPartBody>
        <w:p w:rsidR="005D73A5" w:rsidRDefault="0003135F" w:rsidP="0003135F">
          <w:pPr>
            <w:pStyle w:val="D9CB56B5578C405A918869D996BFAE8A35"/>
          </w:pPr>
          <w:r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8D81F70CE890473BB63F7D1AEFF10B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806846-3B45-4F4D-8F86-81434695F3E9}"/>
      </w:docPartPr>
      <w:docPartBody>
        <w:p w:rsidR="005D73A5" w:rsidRDefault="0003135F" w:rsidP="0003135F">
          <w:pPr>
            <w:pStyle w:val="8D81F70CE890473BB63F7D1AEFF10BD735"/>
          </w:pPr>
          <w:r>
            <w:rPr>
              <w:rFonts w:ascii="ＭＳ Ｐ明朝" w:eastAsia="ＭＳ Ｐ明朝" w:hAnsi="ＭＳ Ｐ明朝" w:hint="eastAsia"/>
              <w:szCs w:val="21"/>
            </w:rPr>
            <w:t xml:space="preserve"> </w:t>
          </w:r>
        </w:p>
      </w:docPartBody>
    </w:docPart>
    <w:docPart>
      <w:docPartPr>
        <w:name w:val="C559414342484CBAAD145D00C8A3E0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189E8D-BCE0-4E9B-BA80-FC45B2B5A1DE}"/>
      </w:docPartPr>
      <w:docPartBody>
        <w:p w:rsidR="005D73A5" w:rsidRDefault="0003135F" w:rsidP="0003135F">
          <w:pPr>
            <w:pStyle w:val="C559414342484CBAAD145D00C8A3E0F835"/>
          </w:pPr>
          <w:r>
            <w:rPr>
              <w:rFonts w:ascii="ＭＳ Ｐ明朝" w:eastAsia="ＭＳ Ｐ明朝" w:hAnsi="ＭＳ Ｐ明朝" w:hint="eastAsia"/>
              <w:szCs w:val="21"/>
            </w:rPr>
            <w:t xml:space="preserve"> </w:t>
          </w:r>
        </w:p>
      </w:docPartBody>
    </w:docPart>
    <w:docPart>
      <w:docPartPr>
        <w:name w:val="F5F8773C7DB2484C8495E7CBC4A714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64F687-ACBA-4519-A060-7BE16A9D42B9}"/>
      </w:docPartPr>
      <w:docPartBody>
        <w:p w:rsidR="005D73A5" w:rsidRDefault="0003135F" w:rsidP="0003135F">
          <w:pPr>
            <w:pStyle w:val="F5F8773C7DB2484C8495E7CBC4A714543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847D33F8A114D139F91485E10E4AA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C774CE-52CC-4543-83E4-63900605463D}"/>
      </w:docPartPr>
      <w:docPartBody>
        <w:p w:rsidR="005D73A5" w:rsidRDefault="0003135F" w:rsidP="0003135F">
          <w:pPr>
            <w:pStyle w:val="7847D33F8A114D139F91485E10E4AA1F35"/>
          </w:pPr>
          <w:r>
            <w:rPr>
              <w:rFonts w:ascii="ＭＳ Ｐ明朝" w:eastAsia="ＭＳ Ｐ明朝" w:hAnsi="ＭＳ Ｐ明朝" w:hint="eastAsia"/>
              <w:szCs w:val="21"/>
            </w:rPr>
            <w:t xml:space="preserve"> </w:t>
          </w:r>
        </w:p>
      </w:docPartBody>
    </w:docPart>
    <w:docPart>
      <w:docPartPr>
        <w:name w:val="5B49C035F526454FADEB0B992F9044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21FEE6-D510-456F-92CB-8E4DDCBDB2C9}"/>
      </w:docPartPr>
      <w:docPartBody>
        <w:p w:rsidR="005D73A5" w:rsidRDefault="0003135F" w:rsidP="0003135F">
          <w:pPr>
            <w:pStyle w:val="5B49C035F526454FADEB0B992F9044ED35"/>
          </w:pPr>
          <w:r>
            <w:rPr>
              <w:rFonts w:ascii="ＭＳ Ｐ明朝" w:eastAsia="ＭＳ Ｐ明朝" w:hAnsi="ＭＳ Ｐ明朝" w:hint="eastAsia"/>
              <w:szCs w:val="21"/>
            </w:rPr>
            <w:t xml:space="preserve"> </w:t>
          </w:r>
        </w:p>
      </w:docPartBody>
    </w:docPart>
    <w:docPart>
      <w:docPartPr>
        <w:name w:val="AF0B6E9A089848BCB58715285A92E8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EDD604-BACA-425A-A5D0-6D0EED8D6999}"/>
      </w:docPartPr>
      <w:docPartBody>
        <w:p w:rsidR="005D73A5" w:rsidRDefault="0003135F" w:rsidP="0003135F">
          <w:pPr>
            <w:pStyle w:val="AF0B6E9A089848BCB58715285A92E80E3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379D401F6B84601A29C2CB7DC2CE9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28CF71-DF1E-4C1F-9F3D-5BF3FF07FF88}"/>
      </w:docPartPr>
      <w:docPartBody>
        <w:p w:rsidR="00740902" w:rsidRDefault="0003135F" w:rsidP="0003135F">
          <w:pPr>
            <w:pStyle w:val="C379D401F6B84601A29C2CB7DC2CE95026"/>
          </w:pPr>
          <w:r>
            <w:rPr>
              <w:rStyle w:val="a3"/>
              <w:rFonts w:hint="eastAsia"/>
            </w:rPr>
            <w:t>番号</w:t>
          </w:r>
          <w:r w:rsidRPr="002252ED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86A65E3842174A91BBA73C8B483C0E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528939-33AA-4A53-8AB5-4C0E2D78B320}"/>
      </w:docPartPr>
      <w:docPartBody>
        <w:p w:rsidR="00000000" w:rsidRDefault="0003135F" w:rsidP="0003135F">
          <w:pPr>
            <w:pStyle w:val="86A65E3842174A91BBA73C8B483C0E392"/>
          </w:pPr>
          <w:r>
            <w:rPr>
              <w:rStyle w:val="a3"/>
              <w:rFonts w:hint="eastAsia"/>
            </w:rPr>
            <w:t>西暦</w:t>
          </w:r>
        </w:p>
      </w:docPartBody>
    </w:docPart>
    <w:docPart>
      <w:docPartPr>
        <w:name w:val="BFA57C1C8FE74D63864D08694053D6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4211A5-12C3-4CAD-9F7F-936DCB55621A}"/>
      </w:docPartPr>
      <w:docPartBody>
        <w:p w:rsidR="00000000" w:rsidRDefault="0003135F" w:rsidP="0003135F">
          <w:pPr>
            <w:pStyle w:val="BFA57C1C8FE74D63864D08694053D69E2"/>
          </w:pPr>
          <w:r>
            <w:rPr>
              <w:rFonts w:hint="eastAsia"/>
              <w:sz w:val="18"/>
            </w:rPr>
            <w:t xml:space="preserve">　</w:t>
          </w:r>
        </w:p>
      </w:docPartBody>
    </w:docPart>
    <w:docPart>
      <w:docPartPr>
        <w:name w:val="A068EA88543E4AA0BBCFA181302A56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42F8C4-ADF8-4F05-99C8-4AA574F98827}"/>
      </w:docPartPr>
      <w:docPartBody>
        <w:p w:rsidR="00000000" w:rsidRDefault="0003135F" w:rsidP="0003135F">
          <w:pPr>
            <w:pStyle w:val="A068EA88543E4AA0BBCFA181302A56232"/>
          </w:pPr>
          <w:r>
            <w:rPr>
              <w:rFonts w:hint="eastAsia"/>
              <w:sz w:val="18"/>
            </w:rPr>
            <w:t xml:space="preserve">　</w:t>
          </w:r>
        </w:p>
      </w:docPartBody>
    </w:docPart>
    <w:docPart>
      <w:docPartPr>
        <w:name w:val="83386BCBC467475D847BEA6F8EA624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F707E7-2052-42B8-9C2C-244AC60BA010}"/>
      </w:docPartPr>
      <w:docPartBody>
        <w:p w:rsidR="00000000" w:rsidRDefault="0003135F" w:rsidP="0003135F">
          <w:pPr>
            <w:pStyle w:val="83386BCBC467475D847BEA6F8EA624C82"/>
          </w:pPr>
          <w:r>
            <w:rPr>
              <w:rFonts w:ascii="ＭＳ Ｐ明朝" w:eastAsia="ＭＳ Ｐ明朝" w:hAnsi="ＭＳ Ｐ明朝" w:hint="eastAsia"/>
              <w:position w:val="4"/>
            </w:rPr>
            <w:t xml:space="preserve">　</w:t>
          </w:r>
        </w:p>
      </w:docPartBody>
    </w:docPart>
    <w:docPart>
      <w:docPartPr>
        <w:name w:val="7FC722786AB4488FB9E7CC81D428D6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368089-D742-426E-82E4-B818B7469D6E}"/>
      </w:docPartPr>
      <w:docPartBody>
        <w:p w:rsidR="00000000" w:rsidRDefault="0003135F" w:rsidP="0003135F">
          <w:pPr>
            <w:pStyle w:val="7FC722786AB4488FB9E7CC81D428D655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ED4BDEE87E5746D29469E0C59D930F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226E23-9509-4E28-9A85-1AE7B5917B1E}"/>
      </w:docPartPr>
      <w:docPartBody>
        <w:p w:rsidR="00000000" w:rsidRDefault="0003135F" w:rsidP="0003135F">
          <w:pPr>
            <w:pStyle w:val="ED4BDEE87E5746D29469E0C59D930F6A"/>
          </w:pPr>
          <w:r>
            <w:rPr>
              <w:rFonts w:ascii="ＭＳ Ｐ明朝" w:eastAsia="ＭＳ Ｐ明朝" w:hAnsi="ＭＳ Ｐ明朝" w:hint="eastAsia"/>
              <w:sz w:val="18"/>
              <w:szCs w:val="18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43"/>
    <w:rsid w:val="0003135F"/>
    <w:rsid w:val="005D73A5"/>
    <w:rsid w:val="00740902"/>
    <w:rsid w:val="0093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135F"/>
    <w:rPr>
      <w:color w:val="808080"/>
    </w:rPr>
  </w:style>
  <w:style w:type="paragraph" w:customStyle="1" w:styleId="18C553BA4EC24725932A23B28A6E3CF6">
    <w:name w:val="18C553BA4EC24725932A23B28A6E3CF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">
    <w:name w:val="18C553BA4EC24725932A23B28A6E3CF6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">
    <w:name w:val="18C553BA4EC24725932A23B28A6E3CF6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">
    <w:name w:val="9517E21490A24880B5BB12172E3613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">
    <w:name w:val="E9F6F834F67349989AF5F4461D7324F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">
    <w:name w:val="71AC69A2095C4EF5A6ADC6B28ABBD01C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">
    <w:name w:val="1B874277D4E24A82A3F86DEAA204917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">
    <w:name w:val="B38461A162B24672998E44B8D743131B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">
    <w:name w:val="0977D981AB84442EAE371E6B7CE019D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">
    <w:name w:val="637A9ABD21AF4A38B07F7853E10A12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">
    <w:name w:val="D41202D4BF954149B46D365385D91260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">
    <w:name w:val="454707492BA64A9DA5E917BC00847AAF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">
    <w:name w:val="AB31B39891244B13BCAEF99D64EE7C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">
    <w:name w:val="0E0E775B973946DF8DBD9C0DDFA95099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">
    <w:name w:val="153C8DB34F2B4BB98EE0C1BFD07ACF4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">
    <w:name w:val="B16EE572B82D4FC5B0E42D85468F372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">
    <w:name w:val="4FEC4503E1AB47879A4481082618D86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">
    <w:name w:val="E378C40BF89E45D3BECAD50E41CC1F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">
    <w:name w:val="E24920BBB95143BD8DD0C3286C19F7E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">
    <w:name w:val="EEEE959825A04632B5EBFDA6E46A964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">
    <w:name w:val="BA391899CA4D45B09A53C0EAAB634E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">
    <w:name w:val="D9CB56B5578C405A918869D996BFAE8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">
    <w:name w:val="8D81F70CE890473BB63F7D1AEFF10BD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">
    <w:name w:val="C559414342484CBAAD145D00C8A3E0F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">
    <w:name w:val="F5F8773C7DB2484C8495E7CBC4A714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">
    <w:name w:val="0C0EEB1AC4EB4A5D96395DC1B261067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">
    <w:name w:val="670BFC06296741099398747ED92E65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">
    <w:name w:val="63B872BF91814361A465ED13DD1D011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">
    <w:name w:val="7847D33F8A114D139F91485E10E4AA1F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">
    <w:name w:val="5B49C035F526454FADEB0B992F9044ED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">
    <w:name w:val="AF0B6E9A089848BCB58715285A92E80E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">
    <w:name w:val="7C3204D2CAE14E4C8DDC27142D21636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">
    <w:name w:val="9F5B0FA833A442A1A20CEC4A68A157D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">
    <w:name w:val="EC1813A42D9A46A1986BB1B54DBF4459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">
    <w:name w:val="3B0B89391F0A454AB40116B8FD744E0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">
    <w:name w:val="7F88BB90F9884895962E4574CC0DCDEC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">
    <w:name w:val="173B7CC5A94C4B54B0262D1541A35D1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">
    <w:name w:val="26B00B80BFA848A3B65B887C24B001EB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">
    <w:name w:val="5FAD576F45CD4F788E7E9E8583DE65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">
    <w:name w:val="B3D40B0B2FEE45B3B48003DDD205E270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">
    <w:name w:val="1BD80ECCAF7F4CB9A29F83604C1C765E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">
    <w:name w:val="18C553BA4EC24725932A23B28A6E3CF6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">
    <w:name w:val="9517E21490A24880B5BB12172E361372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">
    <w:name w:val="E9F6F834F67349989AF5F4461D7324F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">
    <w:name w:val="71AC69A2095C4EF5A6ADC6B28ABBD01C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">
    <w:name w:val="1B874277D4E24A82A3F86DEAA204917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">
    <w:name w:val="B38461A162B24672998E44B8D743131B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">
    <w:name w:val="0977D981AB84442EAE371E6B7CE019D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">
    <w:name w:val="637A9ABD21AF4A38B07F7853E10A12F3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">
    <w:name w:val="D41202D4BF954149B46D365385D91260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">
    <w:name w:val="454707492BA64A9DA5E917BC00847AAF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">
    <w:name w:val="AB31B39891244B13BCAEF99D64EE7CF3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">
    <w:name w:val="0E0E775B973946DF8DBD9C0DDFA95099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">
    <w:name w:val="153C8DB34F2B4BB98EE0C1BFD07ACF4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">
    <w:name w:val="B16EE572B82D4FC5B0E42D85468F3728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">
    <w:name w:val="4FEC4503E1AB47879A4481082618D868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">
    <w:name w:val="E378C40BF89E45D3BECAD50E41CC1F55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">
    <w:name w:val="E24920BBB95143BD8DD0C3286C19F7E5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">
    <w:name w:val="EEEE959825A04632B5EBFDA6E46A9644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">
    <w:name w:val="BA391899CA4D45B09A53C0EAAB634EA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">
    <w:name w:val="D9CB56B5578C405A918869D996BFAE8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">
    <w:name w:val="8D81F70CE890473BB63F7D1AEFF10BD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">
    <w:name w:val="C559414342484CBAAD145D00C8A3E0F8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">
    <w:name w:val="F5F8773C7DB2484C8495E7CBC4A71454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">
    <w:name w:val="0C0EEB1AC4EB4A5D96395DC1B261067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">
    <w:name w:val="670BFC06296741099398747ED92E6573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">
    <w:name w:val="63B872BF91814361A465ED13DD1D011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">
    <w:name w:val="7847D33F8A114D139F91485E10E4AA1F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">
    <w:name w:val="5B49C035F526454FADEB0B992F9044ED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">
    <w:name w:val="AF0B6E9A089848BCB58715285A92E80E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">
    <w:name w:val="7C3204D2CAE14E4C8DDC27142D21636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">
    <w:name w:val="9F5B0FA833A442A1A20CEC4A68A157D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1">
    <w:name w:val="EC1813A42D9A46A1986BB1B54DBF4459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1">
    <w:name w:val="3B0B89391F0A454AB40116B8FD744E05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1">
    <w:name w:val="7F88BB90F9884895962E4574CC0DCDEC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1">
    <w:name w:val="173B7CC5A94C4B54B0262D1541A35D1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1">
    <w:name w:val="26B00B80BFA848A3B65B887C24B001EB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1">
    <w:name w:val="5FAD576F45CD4F788E7E9E8583DE6572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1">
    <w:name w:val="B3D40B0B2FEE45B3B48003DDD205E270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">
    <w:name w:val="1BD80ECCAF7F4CB9A29F83604C1C765E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4">
    <w:name w:val="18C553BA4EC24725932A23B28A6E3CF6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">
    <w:name w:val="9517E21490A24880B5BB12172E361372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">
    <w:name w:val="E9F6F834F67349989AF5F4461D7324F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">
    <w:name w:val="71AC69A2095C4EF5A6ADC6B28ABBD01C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">
    <w:name w:val="1B874277D4E24A82A3F86DEAA204917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">
    <w:name w:val="B38461A162B24672998E44B8D743131B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">
    <w:name w:val="0977D981AB84442EAE371E6B7CE019D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">
    <w:name w:val="637A9ABD21AF4A38B07F7853E10A12F3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">
    <w:name w:val="D41202D4BF954149B46D365385D91260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">
    <w:name w:val="454707492BA64A9DA5E917BC00847AAF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">
    <w:name w:val="AB31B39891244B13BCAEF99D64EE7CF3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">
    <w:name w:val="0E0E775B973946DF8DBD9C0DDFA95099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">
    <w:name w:val="153C8DB34F2B4BB98EE0C1BFD07ACF4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">
    <w:name w:val="B16EE572B82D4FC5B0E42D85468F3728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">
    <w:name w:val="4FEC4503E1AB47879A4481082618D868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">
    <w:name w:val="E378C40BF89E45D3BECAD50E41CC1F55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">
    <w:name w:val="E24920BBB95143BD8DD0C3286C19F7E5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">
    <w:name w:val="EEEE959825A04632B5EBFDA6E46A9644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">
    <w:name w:val="BA391899CA4D45B09A53C0EAAB634EA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">
    <w:name w:val="D9CB56B5578C405A918869D996BFAE8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">
    <w:name w:val="8D81F70CE890473BB63F7D1AEFF10BD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">
    <w:name w:val="C559414342484CBAAD145D00C8A3E0F8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">
    <w:name w:val="F5F8773C7DB2484C8495E7CBC4A71454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">
    <w:name w:val="0C0EEB1AC4EB4A5D96395DC1B261067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">
    <w:name w:val="670BFC06296741099398747ED92E6573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">
    <w:name w:val="63B872BF91814361A465ED13DD1D011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">
    <w:name w:val="7847D33F8A114D139F91485E10E4AA1F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">
    <w:name w:val="5B49C035F526454FADEB0B992F9044ED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">
    <w:name w:val="AF0B6E9A089848BCB58715285A92E80E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">
    <w:name w:val="7C3204D2CAE14E4C8DDC27142D21636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">
    <w:name w:val="9F5B0FA833A442A1A20CEC4A68A157D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2">
    <w:name w:val="EC1813A42D9A46A1986BB1B54DBF4459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2">
    <w:name w:val="3B0B89391F0A454AB40116B8FD744E05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2">
    <w:name w:val="7F88BB90F9884895962E4574CC0DCDEC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2">
    <w:name w:val="173B7CC5A94C4B54B0262D1541A35D1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2">
    <w:name w:val="26B00B80BFA848A3B65B887C24B001EB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2">
    <w:name w:val="5FAD576F45CD4F788E7E9E8583DE6572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2">
    <w:name w:val="B3D40B0B2FEE45B3B48003DDD205E270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">
    <w:name w:val="1BD80ECCAF7F4CB9A29F83604C1C765E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">
    <w:name w:val="27DCBBA439924C5F8361A8585D831B3D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">
    <w:name w:val="3140C223AC784ED1AEDC882385125520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5">
    <w:name w:val="18C553BA4EC24725932A23B28A6E3CF6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">
    <w:name w:val="9517E21490A24880B5BB12172E361372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">
    <w:name w:val="E9F6F834F67349989AF5F4461D7324F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">
    <w:name w:val="71AC69A2095C4EF5A6ADC6B28ABBD01C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">
    <w:name w:val="1B874277D4E24A82A3F86DEAA204917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">
    <w:name w:val="B38461A162B24672998E44B8D743131B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">
    <w:name w:val="0977D981AB84442EAE371E6B7CE019D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">
    <w:name w:val="637A9ABD21AF4A38B07F7853E10A12F3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">
    <w:name w:val="D41202D4BF954149B46D365385D91260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">
    <w:name w:val="454707492BA64A9DA5E917BC00847AA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">
    <w:name w:val="AB31B39891244B13BCAEF99D64EE7CF3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">
    <w:name w:val="0E0E775B973946DF8DBD9C0DDFA95099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">
    <w:name w:val="153C8DB34F2B4BB98EE0C1BFD07ACF4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">
    <w:name w:val="B16EE572B82D4FC5B0E42D85468F3728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">
    <w:name w:val="4FEC4503E1AB47879A4481082618D868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">
    <w:name w:val="E378C40BF89E45D3BECAD50E41CC1F55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">
    <w:name w:val="E24920BBB95143BD8DD0C3286C19F7E5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">
    <w:name w:val="EEEE959825A04632B5EBFDA6E46A9644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">
    <w:name w:val="BA391899CA4D45B09A53C0EAAB634EA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">
    <w:name w:val="D9CB56B5578C405A918869D996BFAE8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">
    <w:name w:val="8D81F70CE890473BB63F7D1AEFF10BD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">
    <w:name w:val="C559414342484CBAAD145D00C8A3E0F8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">
    <w:name w:val="F5F8773C7DB2484C8495E7CBC4A71454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3">
    <w:name w:val="0C0EEB1AC4EB4A5D96395DC1B261067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3">
    <w:name w:val="670BFC06296741099398747ED92E6573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3">
    <w:name w:val="63B872BF91814361A465ED13DD1D011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">
    <w:name w:val="7847D33F8A114D139F91485E10E4AA1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">
    <w:name w:val="5B49C035F526454FADEB0B992F9044ED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">
    <w:name w:val="AF0B6E9A089848BCB58715285A92E80E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">
    <w:name w:val="7C3204D2CAE14E4C8DDC27142D21636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">
    <w:name w:val="9F5B0FA833A442A1A20CEC4A68A157D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3">
    <w:name w:val="EC1813A42D9A46A1986BB1B54DBF4459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3">
    <w:name w:val="3B0B89391F0A454AB40116B8FD744E05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3">
    <w:name w:val="7F88BB90F9884895962E4574CC0DCDEC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3">
    <w:name w:val="173B7CC5A94C4B54B0262D1541A35D1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3">
    <w:name w:val="26B00B80BFA848A3B65B887C24B001EB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3">
    <w:name w:val="5FAD576F45CD4F788E7E9E8583DE6572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3">
    <w:name w:val="B3D40B0B2FEE45B3B48003DDD205E270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3">
    <w:name w:val="1BD80ECCAF7F4CB9A29F83604C1C765E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">
    <w:name w:val="27DCBBA439924C5F8361A8585D831B3D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">
    <w:name w:val="3140C223AC784ED1AEDC882385125520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6">
    <w:name w:val="18C553BA4EC24725932A23B28A6E3CF6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4">
    <w:name w:val="9517E21490A24880B5BB12172E361372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">
    <w:name w:val="E9F6F834F67349989AF5F4461D7324F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">
    <w:name w:val="71AC69A2095C4EF5A6ADC6B28ABBD01C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">
    <w:name w:val="1B874277D4E24A82A3F86DEAA204917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">
    <w:name w:val="B38461A162B24672998E44B8D743131B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">
    <w:name w:val="0977D981AB84442EAE371E6B7CE019D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">
    <w:name w:val="637A9ABD21AF4A38B07F7853E10A12F3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">
    <w:name w:val="D41202D4BF954149B46D365385D91260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">
    <w:name w:val="454707492BA64A9DA5E917BC00847AAF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">
    <w:name w:val="AB31B39891244B13BCAEF99D64EE7CF3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">
    <w:name w:val="0E0E775B973946DF8DBD9C0DDFA95099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">
    <w:name w:val="153C8DB34F2B4BB98EE0C1BFD07ACF4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">
    <w:name w:val="B16EE572B82D4FC5B0E42D85468F3728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">
    <w:name w:val="4FEC4503E1AB47879A4481082618D868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">
    <w:name w:val="E378C40BF89E45D3BECAD50E41CC1F5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">
    <w:name w:val="E24920BBB95143BD8DD0C3286C19F7E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">
    <w:name w:val="EEEE959825A04632B5EBFDA6E46A9644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">
    <w:name w:val="BA391899CA4D45B09A53C0EAAB634EA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">
    <w:name w:val="D9CB56B5578C405A918869D996BFAE8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">
    <w:name w:val="8D81F70CE890473BB63F7D1AEFF10BD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">
    <w:name w:val="C559414342484CBAAD145D00C8A3E0F8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">
    <w:name w:val="F5F8773C7DB2484C8495E7CBC4A71454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4">
    <w:name w:val="0C0EEB1AC4EB4A5D96395DC1B261067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4">
    <w:name w:val="670BFC06296741099398747ED92E6573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4">
    <w:name w:val="63B872BF91814361A465ED13DD1D011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">
    <w:name w:val="7847D33F8A114D139F91485E10E4AA1F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">
    <w:name w:val="5B49C035F526454FADEB0B992F9044ED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">
    <w:name w:val="AF0B6E9A089848BCB58715285A92E80E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4">
    <w:name w:val="7C3204D2CAE14E4C8DDC27142D21636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4">
    <w:name w:val="9F5B0FA833A442A1A20CEC4A68A157D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4">
    <w:name w:val="EC1813A42D9A46A1986BB1B54DBF4459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4">
    <w:name w:val="3B0B89391F0A454AB40116B8FD744E0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4">
    <w:name w:val="7F88BB90F9884895962E4574CC0DCDEC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4">
    <w:name w:val="173B7CC5A94C4B54B0262D1541A35D1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4">
    <w:name w:val="26B00B80BFA848A3B65B887C24B001EB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4">
    <w:name w:val="5FAD576F45CD4F788E7E9E8583DE6572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4">
    <w:name w:val="B3D40B0B2FEE45B3B48003DDD205E270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4">
    <w:name w:val="1BD80ECCAF7F4CB9A29F83604C1C765E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">
    <w:name w:val="27DCBBA439924C5F8361A8585D831B3D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">
    <w:name w:val="3140C223AC784ED1AEDC882385125520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7">
    <w:name w:val="18C553BA4EC24725932A23B28A6E3CF6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5">
    <w:name w:val="9517E21490A24880B5BB12172E361372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">
    <w:name w:val="E9F6F834F67349989AF5F4461D7324F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">
    <w:name w:val="71AC69A2095C4EF5A6ADC6B28ABBD01C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">
    <w:name w:val="1B874277D4E24A82A3F86DEAA204917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">
    <w:name w:val="B38461A162B24672998E44B8D743131B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">
    <w:name w:val="0977D981AB84442EAE371E6B7CE019D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">
    <w:name w:val="637A9ABD21AF4A38B07F7853E10A12F3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">
    <w:name w:val="D41202D4BF954149B46D365385D91260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">
    <w:name w:val="454707492BA64A9DA5E917BC00847AAF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">
    <w:name w:val="AB31B39891244B13BCAEF99D64EE7CF3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">
    <w:name w:val="0E0E775B973946DF8DBD9C0DDFA95099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">
    <w:name w:val="153C8DB34F2B4BB98EE0C1BFD07ACF4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">
    <w:name w:val="B16EE572B82D4FC5B0E42D85468F3728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">
    <w:name w:val="4FEC4503E1AB47879A4481082618D868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">
    <w:name w:val="E378C40BF89E45D3BECAD50E41CC1F5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">
    <w:name w:val="E24920BBB95143BD8DD0C3286C19F7E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">
    <w:name w:val="EEEE959825A04632B5EBFDA6E46A9644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">
    <w:name w:val="BA391899CA4D45B09A53C0EAAB634EA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">
    <w:name w:val="D9CB56B5578C405A918869D996BFAE8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">
    <w:name w:val="8D81F70CE890473BB63F7D1AEFF10BD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">
    <w:name w:val="C559414342484CBAAD145D00C8A3E0F8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">
    <w:name w:val="F5F8773C7DB2484C8495E7CBC4A71454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5">
    <w:name w:val="0C0EEB1AC4EB4A5D96395DC1B261067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5">
    <w:name w:val="670BFC06296741099398747ED92E6573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5">
    <w:name w:val="63B872BF91814361A465ED13DD1D011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">
    <w:name w:val="7847D33F8A114D139F91485E10E4AA1F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">
    <w:name w:val="5B49C035F526454FADEB0B992F9044ED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">
    <w:name w:val="AF0B6E9A089848BCB58715285A92E80E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5">
    <w:name w:val="7C3204D2CAE14E4C8DDC27142D21636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5">
    <w:name w:val="9F5B0FA833A442A1A20CEC4A68A157D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5">
    <w:name w:val="EC1813A42D9A46A1986BB1B54DBF4459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5">
    <w:name w:val="3B0B89391F0A454AB40116B8FD744E0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5">
    <w:name w:val="7F88BB90F9884895962E4574CC0DCDEC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5">
    <w:name w:val="173B7CC5A94C4B54B0262D1541A35D1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5">
    <w:name w:val="26B00B80BFA848A3B65B887C24B001EB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5">
    <w:name w:val="5FAD576F45CD4F788E7E9E8583DE6572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5">
    <w:name w:val="B3D40B0B2FEE45B3B48003DDD205E270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5">
    <w:name w:val="1BD80ECCAF7F4CB9A29F83604C1C765E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3">
    <w:name w:val="27DCBBA439924C5F8361A8585D831B3D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3">
    <w:name w:val="3140C223AC784ED1AEDC882385125520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8">
    <w:name w:val="18C553BA4EC24725932A23B28A6E3CF6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6">
    <w:name w:val="9517E21490A24880B5BB12172E361372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6">
    <w:name w:val="E9F6F834F67349989AF5F4461D7324F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6">
    <w:name w:val="71AC69A2095C4EF5A6ADC6B28ABBD01C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6">
    <w:name w:val="1B874277D4E24A82A3F86DEAA204917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6">
    <w:name w:val="B38461A162B24672998E44B8D743131B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6">
    <w:name w:val="0977D981AB84442EAE371E6B7CE019D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6">
    <w:name w:val="637A9ABD21AF4A38B07F7853E10A12F3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6">
    <w:name w:val="D41202D4BF954149B46D365385D91260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6">
    <w:name w:val="454707492BA64A9DA5E917BC00847AAF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">
    <w:name w:val="AB31B39891244B13BCAEF99D64EE7CF3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">
    <w:name w:val="0E0E775B973946DF8DBD9C0DDFA95099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6">
    <w:name w:val="153C8DB34F2B4BB98EE0C1BFD07ACF4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6">
    <w:name w:val="B16EE572B82D4FC5B0E42D85468F3728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">
    <w:name w:val="4FEC4503E1AB47879A4481082618D868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">
    <w:name w:val="E378C40BF89E45D3BECAD50E41CC1F55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">
    <w:name w:val="E24920BBB95143BD8DD0C3286C19F7E5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">
    <w:name w:val="EEEE959825A04632B5EBFDA6E46A9644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">
    <w:name w:val="BA391899CA4D45B09A53C0EAAB634EA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">
    <w:name w:val="D9CB56B5578C405A918869D996BFAE8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">
    <w:name w:val="8D81F70CE890473BB63F7D1AEFF10BD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">
    <w:name w:val="C559414342484CBAAD145D00C8A3E0F8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">
    <w:name w:val="F5F8773C7DB2484C8495E7CBC4A71454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6">
    <w:name w:val="0C0EEB1AC4EB4A5D96395DC1B261067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6">
    <w:name w:val="670BFC06296741099398747ED92E6573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6">
    <w:name w:val="63B872BF91814361A465ED13DD1D011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">
    <w:name w:val="7847D33F8A114D139F91485E10E4AA1F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">
    <w:name w:val="5B49C035F526454FADEB0B992F9044ED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">
    <w:name w:val="AF0B6E9A089848BCB58715285A92E80E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6">
    <w:name w:val="7C3204D2CAE14E4C8DDC27142D21636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6">
    <w:name w:val="9F5B0FA833A442A1A20CEC4A68A157D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6">
    <w:name w:val="EC1813A42D9A46A1986BB1B54DBF4459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6">
    <w:name w:val="3B0B89391F0A454AB40116B8FD744E05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6">
    <w:name w:val="7F88BB90F9884895962E4574CC0DCDEC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6">
    <w:name w:val="173B7CC5A94C4B54B0262D1541A35D1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6">
    <w:name w:val="26B00B80BFA848A3B65B887C24B001EB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6">
    <w:name w:val="5FAD576F45CD4F788E7E9E8583DE6572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6">
    <w:name w:val="B3D40B0B2FEE45B3B48003DDD205E270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6">
    <w:name w:val="1BD80ECCAF7F4CB9A29F83604C1C765E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4">
    <w:name w:val="27DCBBA439924C5F8361A8585D831B3D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4">
    <w:name w:val="3140C223AC784ED1AEDC882385125520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9">
    <w:name w:val="18C553BA4EC24725932A23B28A6E3CF69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7">
    <w:name w:val="9517E21490A24880B5BB12172E361372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7">
    <w:name w:val="E9F6F834F67349989AF5F4461D7324F7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7">
    <w:name w:val="71AC69A2095C4EF5A6ADC6B28ABBD01C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7">
    <w:name w:val="1B874277D4E24A82A3F86DEAA204917A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7">
    <w:name w:val="B38461A162B24672998E44B8D743131B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7">
    <w:name w:val="0977D981AB84442EAE371E6B7CE019DA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7">
    <w:name w:val="637A9ABD21AF4A38B07F7853E10A12F3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7">
    <w:name w:val="D41202D4BF954149B46D365385D91260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7">
    <w:name w:val="454707492BA64A9DA5E917BC00847AAF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7">
    <w:name w:val="AB31B39891244B13BCAEF99D64EE7CF3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7">
    <w:name w:val="0E0E775B973946DF8DBD9C0DDFA95099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7">
    <w:name w:val="153C8DB34F2B4BB98EE0C1BFD07ACF41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7">
    <w:name w:val="B16EE572B82D4FC5B0E42D85468F3728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7">
    <w:name w:val="4FEC4503E1AB47879A4481082618D868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7">
    <w:name w:val="E378C40BF89E45D3BECAD50E41CC1F55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7">
    <w:name w:val="E24920BBB95143BD8DD0C3286C19F7E5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7">
    <w:name w:val="EEEE959825A04632B5EBFDA6E46A9644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7">
    <w:name w:val="BA391899CA4D45B09A53C0EAAB634EA1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7">
    <w:name w:val="D9CB56B5578C405A918869D996BFAE8A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7">
    <w:name w:val="8D81F70CE890473BB63F7D1AEFF10BD7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7">
    <w:name w:val="C559414342484CBAAD145D00C8A3E0F8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7">
    <w:name w:val="F5F8773C7DB2484C8495E7CBC4A71454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7">
    <w:name w:val="0C0EEB1AC4EB4A5D96395DC1B2610677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7">
    <w:name w:val="670BFC06296741099398747ED92E6573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7">
    <w:name w:val="63B872BF91814361A465ED13DD1D0117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7">
    <w:name w:val="7847D33F8A114D139F91485E10E4AA1F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7">
    <w:name w:val="5B49C035F526454FADEB0B992F9044ED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7">
    <w:name w:val="AF0B6E9A089848BCB58715285A92E80E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7">
    <w:name w:val="7C3204D2CAE14E4C8DDC27142D216361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7">
    <w:name w:val="9F5B0FA833A442A1A20CEC4A68A157D1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7">
    <w:name w:val="EC1813A42D9A46A1986BB1B54DBF4459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7">
    <w:name w:val="3B0B89391F0A454AB40116B8FD744E05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7">
    <w:name w:val="7F88BB90F9884895962E4574CC0DCDEC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7">
    <w:name w:val="173B7CC5A94C4B54B0262D1541A35D1A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7">
    <w:name w:val="26B00B80BFA848A3B65B887C24B001EB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7">
    <w:name w:val="5FAD576F45CD4F788E7E9E8583DE6572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7">
    <w:name w:val="B3D40B0B2FEE45B3B48003DDD205E270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7">
    <w:name w:val="1BD80ECCAF7F4CB9A29F83604C1C765E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5">
    <w:name w:val="27DCBBA439924C5F8361A8585D831B3D5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5">
    <w:name w:val="3140C223AC784ED1AEDC8823851255205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0">
    <w:name w:val="18C553BA4EC24725932A23B28A6E3CF6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8">
    <w:name w:val="9517E21490A24880B5BB12172E3613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8">
    <w:name w:val="E9F6F834F67349989AF5F4461D7324F7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8">
    <w:name w:val="71AC69A2095C4EF5A6ADC6B28ABBD01C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8">
    <w:name w:val="1B874277D4E24A82A3F86DEAA204917A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8">
    <w:name w:val="B38461A162B24672998E44B8D743131B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8">
    <w:name w:val="0977D981AB84442EAE371E6B7CE019DA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8">
    <w:name w:val="637A9ABD21AF4A38B07F7853E10A12F3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8">
    <w:name w:val="D41202D4BF954149B46D365385D91260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8">
    <w:name w:val="454707492BA64A9DA5E917BC00847AAF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8">
    <w:name w:val="AB31B39891244B13BCAEF99D64EE7CF3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8">
    <w:name w:val="0E0E775B973946DF8DBD9C0DDFA95099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8">
    <w:name w:val="153C8DB34F2B4BB98EE0C1BFD07ACF4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8">
    <w:name w:val="B16EE572B82D4FC5B0E42D85468F3728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8">
    <w:name w:val="4FEC4503E1AB47879A4481082618D868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8">
    <w:name w:val="E378C40BF89E45D3BECAD50E41CC1F55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8">
    <w:name w:val="E24920BBB95143BD8DD0C3286C19F7E5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8">
    <w:name w:val="EEEE959825A04632B5EBFDA6E46A9644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8">
    <w:name w:val="BA391899CA4D45B09A53C0EAAB634EA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8">
    <w:name w:val="D9CB56B5578C405A918869D996BFAE8A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8">
    <w:name w:val="8D81F70CE890473BB63F7D1AEFF10BD7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8">
    <w:name w:val="C559414342484CBAAD145D00C8A3E0F8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8">
    <w:name w:val="F5F8773C7DB2484C8495E7CBC4A71454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8">
    <w:name w:val="0C0EEB1AC4EB4A5D96395DC1B2610677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8">
    <w:name w:val="670BFC06296741099398747ED92E6573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8">
    <w:name w:val="63B872BF91814361A465ED13DD1D0117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8">
    <w:name w:val="7847D33F8A114D139F91485E10E4AA1F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8">
    <w:name w:val="5B49C035F526454FADEB0B992F9044ED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8">
    <w:name w:val="AF0B6E9A089848BCB58715285A92E80E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8">
    <w:name w:val="7C3204D2CAE14E4C8DDC27142D21636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8">
    <w:name w:val="9F5B0FA833A442A1A20CEC4A68A157D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8">
    <w:name w:val="EC1813A42D9A46A1986BB1B54DBF4459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8">
    <w:name w:val="3B0B89391F0A454AB40116B8FD744E05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8">
    <w:name w:val="7F88BB90F9884895962E4574CC0DCDEC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8">
    <w:name w:val="173B7CC5A94C4B54B0262D1541A35D1A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8">
    <w:name w:val="26B00B80BFA848A3B65B887C24B001EB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8">
    <w:name w:val="5FAD576F45CD4F788E7E9E8583DE65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8">
    <w:name w:val="B3D40B0B2FEE45B3B48003DDD205E270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8">
    <w:name w:val="1BD80ECCAF7F4CB9A29F83604C1C765E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6">
    <w:name w:val="27DCBBA439924C5F8361A8585D831B3D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6">
    <w:name w:val="3140C223AC784ED1AEDC882385125520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1">
    <w:name w:val="18C553BA4EC24725932A23B28A6E3CF6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9">
    <w:name w:val="9517E21490A24880B5BB12172E3613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9">
    <w:name w:val="E9F6F834F67349989AF5F4461D7324F7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9">
    <w:name w:val="71AC69A2095C4EF5A6ADC6B28ABBD01C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9">
    <w:name w:val="1B874277D4E24A82A3F86DEAA204917A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9">
    <w:name w:val="B38461A162B24672998E44B8D743131B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9">
    <w:name w:val="0977D981AB84442EAE371E6B7CE019DA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9">
    <w:name w:val="637A9ABD21AF4A38B07F7853E10A12F3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9">
    <w:name w:val="D41202D4BF954149B46D365385D91260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9">
    <w:name w:val="454707492BA64A9DA5E917BC00847AAF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9">
    <w:name w:val="AB31B39891244B13BCAEF99D64EE7CF3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9">
    <w:name w:val="0E0E775B973946DF8DBD9C0DDFA95099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9">
    <w:name w:val="153C8DB34F2B4BB98EE0C1BFD07ACF4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9">
    <w:name w:val="B16EE572B82D4FC5B0E42D85468F3728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9">
    <w:name w:val="4FEC4503E1AB47879A4481082618D868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9">
    <w:name w:val="E378C40BF89E45D3BECAD50E41CC1F55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9">
    <w:name w:val="E24920BBB95143BD8DD0C3286C19F7E5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9">
    <w:name w:val="EEEE959825A04632B5EBFDA6E46A9644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9">
    <w:name w:val="BA391899CA4D45B09A53C0EAAB634EA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9">
    <w:name w:val="D9CB56B5578C405A918869D996BFAE8A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9">
    <w:name w:val="8D81F70CE890473BB63F7D1AEFF10BD7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9">
    <w:name w:val="C559414342484CBAAD145D00C8A3E0F8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9">
    <w:name w:val="F5F8773C7DB2484C8495E7CBC4A71454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9">
    <w:name w:val="0C0EEB1AC4EB4A5D96395DC1B2610677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9">
    <w:name w:val="670BFC06296741099398747ED92E6573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9">
    <w:name w:val="63B872BF91814361A465ED13DD1D0117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9">
    <w:name w:val="7847D33F8A114D139F91485E10E4AA1F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9">
    <w:name w:val="5B49C035F526454FADEB0B992F9044ED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9">
    <w:name w:val="AF0B6E9A089848BCB58715285A92E80E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9">
    <w:name w:val="7C3204D2CAE14E4C8DDC27142D21636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9">
    <w:name w:val="9F5B0FA833A442A1A20CEC4A68A157D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">
    <w:name w:val="C379D401F6B84601A29C2CB7DC2CE95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9">
    <w:name w:val="1BD80ECCAF7F4CB9A29F83604C1C765E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7">
    <w:name w:val="27DCBBA439924C5F8361A8585D831B3D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7">
    <w:name w:val="3140C223AC784ED1AEDC882385125520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2">
    <w:name w:val="18C553BA4EC24725932A23B28A6E3CF6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0">
    <w:name w:val="9517E21490A24880B5BB12172E361372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0">
    <w:name w:val="E9F6F834F67349989AF5F4461D7324F7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0">
    <w:name w:val="71AC69A2095C4EF5A6ADC6B28ABBD01C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0">
    <w:name w:val="1B874277D4E24A82A3F86DEAA204917A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0">
    <w:name w:val="B38461A162B24672998E44B8D743131B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0">
    <w:name w:val="0977D981AB84442EAE371E6B7CE019DA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0">
    <w:name w:val="637A9ABD21AF4A38B07F7853E10A12F3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0">
    <w:name w:val="D41202D4BF954149B46D365385D91260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0">
    <w:name w:val="454707492BA64A9DA5E917BC00847AAF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0">
    <w:name w:val="AB31B39891244B13BCAEF99D64EE7CF3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0">
    <w:name w:val="0E0E775B973946DF8DBD9C0DDFA95099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0">
    <w:name w:val="153C8DB34F2B4BB98EE0C1BFD07ACF41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0">
    <w:name w:val="B16EE572B82D4FC5B0E42D85468F3728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0">
    <w:name w:val="4FEC4503E1AB47879A4481082618D868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0">
    <w:name w:val="E378C40BF89E45D3BECAD50E41CC1F55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0">
    <w:name w:val="E24920BBB95143BD8DD0C3286C19F7E5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0">
    <w:name w:val="EEEE959825A04632B5EBFDA6E46A9644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0">
    <w:name w:val="BA391899CA4D45B09A53C0EAAB634EA1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0">
    <w:name w:val="D9CB56B5578C405A918869D996BFAE8A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0">
    <w:name w:val="8D81F70CE890473BB63F7D1AEFF10BD7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0">
    <w:name w:val="C559414342484CBAAD145D00C8A3E0F8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0">
    <w:name w:val="F5F8773C7DB2484C8495E7CBC4A71454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0">
    <w:name w:val="0C0EEB1AC4EB4A5D96395DC1B2610677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0">
    <w:name w:val="670BFC06296741099398747ED92E6573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0">
    <w:name w:val="63B872BF91814361A465ED13DD1D0117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0">
    <w:name w:val="7847D33F8A114D139F91485E10E4AA1F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0">
    <w:name w:val="5B49C035F526454FADEB0B992F9044ED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0">
    <w:name w:val="AF0B6E9A089848BCB58715285A92E80E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0">
    <w:name w:val="7C3204D2CAE14E4C8DDC27142D216361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0">
    <w:name w:val="9F5B0FA833A442A1A20CEC4A68A157D1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">
    <w:name w:val="C379D401F6B84601A29C2CB7DC2CE950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0">
    <w:name w:val="1BD80ECCAF7F4CB9A29F83604C1C765E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8">
    <w:name w:val="27DCBBA439924C5F8361A8585D831B3D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8">
    <w:name w:val="3140C223AC784ED1AEDC882385125520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3">
    <w:name w:val="18C553BA4EC24725932A23B28A6E3CF6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1">
    <w:name w:val="9517E21490A24880B5BB12172E361372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1">
    <w:name w:val="E9F6F834F67349989AF5F4461D7324F7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1">
    <w:name w:val="71AC69A2095C4EF5A6ADC6B28ABBD01C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1">
    <w:name w:val="1B874277D4E24A82A3F86DEAA204917A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1">
    <w:name w:val="B38461A162B24672998E44B8D743131B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1">
    <w:name w:val="0977D981AB84442EAE371E6B7CE019DA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1">
    <w:name w:val="637A9ABD21AF4A38B07F7853E10A12F3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1">
    <w:name w:val="D41202D4BF954149B46D365385D91260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1">
    <w:name w:val="454707492BA64A9DA5E917BC00847AAF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1">
    <w:name w:val="AB31B39891244B13BCAEF99D64EE7CF3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1">
    <w:name w:val="0E0E775B973946DF8DBD9C0DDFA95099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1">
    <w:name w:val="153C8DB34F2B4BB98EE0C1BFD07ACF41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1">
    <w:name w:val="B16EE572B82D4FC5B0E42D85468F3728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1">
    <w:name w:val="4FEC4503E1AB47879A4481082618D868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1">
    <w:name w:val="E378C40BF89E45D3BECAD50E41CC1F55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1">
    <w:name w:val="E24920BBB95143BD8DD0C3286C19F7E5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1">
    <w:name w:val="EEEE959825A04632B5EBFDA6E46A9644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1">
    <w:name w:val="BA391899CA4D45B09A53C0EAAB634EA1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1">
    <w:name w:val="D9CB56B5578C405A918869D996BFAE8A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1">
    <w:name w:val="8D81F70CE890473BB63F7D1AEFF10BD7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1">
    <w:name w:val="C559414342484CBAAD145D00C8A3E0F8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1">
    <w:name w:val="F5F8773C7DB2484C8495E7CBC4A71454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1">
    <w:name w:val="0C0EEB1AC4EB4A5D96395DC1B2610677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1">
    <w:name w:val="670BFC06296741099398747ED92E6573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1">
    <w:name w:val="63B872BF91814361A465ED13DD1D0117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1">
    <w:name w:val="7847D33F8A114D139F91485E10E4AA1F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1">
    <w:name w:val="5B49C035F526454FADEB0B992F9044ED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1">
    <w:name w:val="AF0B6E9A089848BCB58715285A92E80E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1">
    <w:name w:val="7C3204D2CAE14E4C8DDC27142D216361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1">
    <w:name w:val="9F5B0FA833A442A1A20CEC4A68A157D1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">
    <w:name w:val="C379D401F6B84601A29C2CB7DC2CE950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1">
    <w:name w:val="1BD80ECCAF7F4CB9A29F83604C1C765E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9">
    <w:name w:val="27DCBBA439924C5F8361A8585D831B3D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9">
    <w:name w:val="3140C223AC784ED1AEDC882385125520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4">
    <w:name w:val="18C553BA4EC24725932A23B28A6E3CF6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2">
    <w:name w:val="9517E21490A24880B5BB12172E361372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2">
    <w:name w:val="E9F6F834F67349989AF5F4461D7324F7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2">
    <w:name w:val="71AC69A2095C4EF5A6ADC6B28ABBD01C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2">
    <w:name w:val="1B874277D4E24A82A3F86DEAA204917A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2">
    <w:name w:val="B38461A162B24672998E44B8D743131B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2">
    <w:name w:val="0977D981AB84442EAE371E6B7CE019DA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2">
    <w:name w:val="637A9ABD21AF4A38B07F7853E10A12F3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2">
    <w:name w:val="D41202D4BF954149B46D365385D91260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2">
    <w:name w:val="454707492BA64A9DA5E917BC00847AAF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2">
    <w:name w:val="AB31B39891244B13BCAEF99D64EE7CF3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2">
    <w:name w:val="0E0E775B973946DF8DBD9C0DDFA95099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2">
    <w:name w:val="153C8DB34F2B4BB98EE0C1BFD07ACF41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2">
    <w:name w:val="B16EE572B82D4FC5B0E42D85468F3728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2">
    <w:name w:val="4FEC4503E1AB47879A4481082618D868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2">
    <w:name w:val="E378C40BF89E45D3BECAD50E41CC1F55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2">
    <w:name w:val="E24920BBB95143BD8DD0C3286C19F7E5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2">
    <w:name w:val="EEEE959825A04632B5EBFDA6E46A9644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2">
    <w:name w:val="BA391899CA4D45B09A53C0EAAB634EA1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2">
    <w:name w:val="D9CB56B5578C405A918869D996BFAE8A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2">
    <w:name w:val="8D81F70CE890473BB63F7D1AEFF10BD7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2">
    <w:name w:val="C559414342484CBAAD145D00C8A3E0F8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2">
    <w:name w:val="F5F8773C7DB2484C8495E7CBC4A71454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2">
    <w:name w:val="0C0EEB1AC4EB4A5D96395DC1B2610677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2">
    <w:name w:val="670BFC06296741099398747ED92E6573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2">
    <w:name w:val="63B872BF91814361A465ED13DD1D0117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2">
    <w:name w:val="7847D33F8A114D139F91485E10E4AA1F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2">
    <w:name w:val="5B49C035F526454FADEB0B992F9044ED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2">
    <w:name w:val="AF0B6E9A089848BCB58715285A92E80E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2">
    <w:name w:val="7C3204D2CAE14E4C8DDC27142D216361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2">
    <w:name w:val="9F5B0FA833A442A1A20CEC4A68A157D1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">
    <w:name w:val="C379D401F6B84601A29C2CB7DC2CE950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2">
    <w:name w:val="1BD80ECCAF7F4CB9A29F83604C1C765E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0">
    <w:name w:val="27DCBBA439924C5F8361A8585D831B3D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0">
    <w:name w:val="3140C223AC784ED1AEDC882385125520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5">
    <w:name w:val="18C553BA4EC24725932A23B28A6E3CF6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3">
    <w:name w:val="9517E21490A24880B5BB12172E361372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3">
    <w:name w:val="E9F6F834F67349989AF5F4461D7324F7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3">
    <w:name w:val="71AC69A2095C4EF5A6ADC6B28ABBD01C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3">
    <w:name w:val="1B874277D4E24A82A3F86DEAA204917A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3">
    <w:name w:val="B38461A162B24672998E44B8D743131B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3">
    <w:name w:val="0977D981AB84442EAE371E6B7CE019DA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3">
    <w:name w:val="637A9ABD21AF4A38B07F7853E10A12F3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3">
    <w:name w:val="D41202D4BF954149B46D365385D91260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3">
    <w:name w:val="454707492BA64A9DA5E917BC00847AAF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3">
    <w:name w:val="AB31B39891244B13BCAEF99D64EE7CF3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3">
    <w:name w:val="0E0E775B973946DF8DBD9C0DDFA95099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3">
    <w:name w:val="153C8DB34F2B4BB98EE0C1BFD07ACF41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3">
    <w:name w:val="B16EE572B82D4FC5B0E42D85468F3728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3">
    <w:name w:val="4FEC4503E1AB47879A4481082618D868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3">
    <w:name w:val="E378C40BF89E45D3BECAD50E41CC1F55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3">
    <w:name w:val="E24920BBB95143BD8DD0C3286C19F7E5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3">
    <w:name w:val="EEEE959825A04632B5EBFDA6E46A9644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3">
    <w:name w:val="BA391899CA4D45B09A53C0EAAB634EA1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3">
    <w:name w:val="D9CB56B5578C405A918869D996BFAE8A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3">
    <w:name w:val="8D81F70CE890473BB63F7D1AEFF10BD7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3">
    <w:name w:val="C559414342484CBAAD145D00C8A3E0F8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3">
    <w:name w:val="F5F8773C7DB2484C8495E7CBC4A71454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3">
    <w:name w:val="0C0EEB1AC4EB4A5D96395DC1B2610677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3">
    <w:name w:val="670BFC06296741099398747ED92E6573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3">
    <w:name w:val="63B872BF91814361A465ED13DD1D0117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3">
    <w:name w:val="7847D33F8A114D139F91485E10E4AA1F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3">
    <w:name w:val="5B49C035F526454FADEB0B992F9044ED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3">
    <w:name w:val="AF0B6E9A089848BCB58715285A92E80E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3">
    <w:name w:val="7C3204D2CAE14E4C8DDC27142D216361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3">
    <w:name w:val="9F5B0FA833A442A1A20CEC4A68A157D1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">
    <w:name w:val="C379D401F6B84601A29C2CB7DC2CE950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3">
    <w:name w:val="1BD80ECCAF7F4CB9A29F83604C1C765E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1">
    <w:name w:val="27DCBBA439924C5F8361A8585D831B3D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1">
    <w:name w:val="3140C223AC784ED1AEDC882385125520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6">
    <w:name w:val="18C553BA4EC24725932A23B28A6E3CF6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4">
    <w:name w:val="9517E21490A24880B5BB12172E361372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4">
    <w:name w:val="E9F6F834F67349989AF5F4461D7324F7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4">
    <w:name w:val="71AC69A2095C4EF5A6ADC6B28ABBD01C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4">
    <w:name w:val="1B874277D4E24A82A3F86DEAA204917A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4">
    <w:name w:val="B38461A162B24672998E44B8D743131B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4">
    <w:name w:val="0977D981AB84442EAE371E6B7CE019DA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4">
    <w:name w:val="637A9ABD21AF4A38B07F7853E10A12F3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4">
    <w:name w:val="D41202D4BF954149B46D365385D91260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4">
    <w:name w:val="454707492BA64A9DA5E917BC00847AAF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4">
    <w:name w:val="AB31B39891244B13BCAEF99D64EE7CF3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4">
    <w:name w:val="0E0E775B973946DF8DBD9C0DDFA95099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4">
    <w:name w:val="153C8DB34F2B4BB98EE0C1BFD07ACF41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4">
    <w:name w:val="B16EE572B82D4FC5B0E42D85468F3728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4">
    <w:name w:val="4FEC4503E1AB47879A4481082618D868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4">
    <w:name w:val="E378C40BF89E45D3BECAD50E41CC1F55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4">
    <w:name w:val="E24920BBB95143BD8DD0C3286C19F7E5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4">
    <w:name w:val="EEEE959825A04632B5EBFDA6E46A9644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4">
    <w:name w:val="BA391899CA4D45B09A53C0EAAB634EA1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4">
    <w:name w:val="D9CB56B5578C405A918869D996BFAE8A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4">
    <w:name w:val="8D81F70CE890473BB63F7D1AEFF10BD7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4">
    <w:name w:val="C559414342484CBAAD145D00C8A3E0F8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4">
    <w:name w:val="F5F8773C7DB2484C8495E7CBC4A71454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4">
    <w:name w:val="0C0EEB1AC4EB4A5D96395DC1B2610677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4">
    <w:name w:val="670BFC06296741099398747ED92E6573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4">
    <w:name w:val="63B872BF91814361A465ED13DD1D0117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4">
    <w:name w:val="7847D33F8A114D139F91485E10E4AA1F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4">
    <w:name w:val="5B49C035F526454FADEB0B992F9044ED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4">
    <w:name w:val="AF0B6E9A089848BCB58715285A92E80E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4">
    <w:name w:val="7C3204D2CAE14E4C8DDC27142D216361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4">
    <w:name w:val="9F5B0FA833A442A1A20CEC4A68A157D1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5">
    <w:name w:val="C379D401F6B84601A29C2CB7DC2CE950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4">
    <w:name w:val="1BD80ECCAF7F4CB9A29F83604C1C765E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2">
    <w:name w:val="27DCBBA439924C5F8361A8585D831B3D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2">
    <w:name w:val="3140C223AC784ED1AEDC882385125520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7">
    <w:name w:val="18C553BA4EC24725932A23B28A6E3CF6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5">
    <w:name w:val="9517E21490A24880B5BB12172E361372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5">
    <w:name w:val="E9F6F834F67349989AF5F4461D7324F7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5">
    <w:name w:val="71AC69A2095C4EF5A6ADC6B28ABBD01C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5">
    <w:name w:val="1B874277D4E24A82A3F86DEAA204917A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5">
    <w:name w:val="B38461A162B24672998E44B8D743131B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5">
    <w:name w:val="0977D981AB84442EAE371E6B7CE019DA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5">
    <w:name w:val="637A9ABD21AF4A38B07F7853E10A12F3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5">
    <w:name w:val="D41202D4BF954149B46D365385D91260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5">
    <w:name w:val="454707492BA64A9DA5E917BC00847AAF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5">
    <w:name w:val="AB31B39891244B13BCAEF99D64EE7CF3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5">
    <w:name w:val="0E0E775B973946DF8DBD9C0DDFA95099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5">
    <w:name w:val="153C8DB34F2B4BB98EE0C1BFD07ACF41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5">
    <w:name w:val="B16EE572B82D4FC5B0E42D85468F3728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5">
    <w:name w:val="4FEC4503E1AB47879A4481082618D868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5">
    <w:name w:val="E378C40BF89E45D3BECAD50E41CC1F55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5">
    <w:name w:val="E24920BBB95143BD8DD0C3286C19F7E5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5">
    <w:name w:val="EEEE959825A04632B5EBFDA6E46A9644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5">
    <w:name w:val="BA391899CA4D45B09A53C0EAAB634EA1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5">
    <w:name w:val="D9CB56B5578C405A918869D996BFAE8A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5">
    <w:name w:val="8D81F70CE890473BB63F7D1AEFF10BD7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5">
    <w:name w:val="C559414342484CBAAD145D00C8A3E0F8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5">
    <w:name w:val="F5F8773C7DB2484C8495E7CBC4A71454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5">
    <w:name w:val="0C0EEB1AC4EB4A5D96395DC1B2610677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5">
    <w:name w:val="670BFC06296741099398747ED92E6573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5">
    <w:name w:val="63B872BF91814361A465ED13DD1D0117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5">
    <w:name w:val="7847D33F8A114D139F91485E10E4AA1F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5">
    <w:name w:val="5B49C035F526454FADEB0B992F9044ED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5">
    <w:name w:val="AF0B6E9A089848BCB58715285A92E80E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5">
    <w:name w:val="7C3204D2CAE14E4C8DDC27142D216361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5">
    <w:name w:val="9F5B0FA833A442A1A20CEC4A68A157D1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6">
    <w:name w:val="C379D401F6B84601A29C2CB7DC2CE950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5">
    <w:name w:val="1BD80ECCAF7F4CB9A29F83604C1C765E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3">
    <w:name w:val="27DCBBA439924C5F8361A8585D831B3D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3">
    <w:name w:val="3140C223AC784ED1AEDC882385125520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8">
    <w:name w:val="18C553BA4EC24725932A23B28A6E3CF6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6">
    <w:name w:val="9517E21490A24880B5BB12172E361372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6">
    <w:name w:val="E9F6F834F67349989AF5F4461D7324F7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6">
    <w:name w:val="71AC69A2095C4EF5A6ADC6B28ABBD01C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6">
    <w:name w:val="1B874277D4E24A82A3F86DEAA204917A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6">
    <w:name w:val="B38461A162B24672998E44B8D743131B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6">
    <w:name w:val="0977D981AB84442EAE371E6B7CE019DA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6">
    <w:name w:val="637A9ABD21AF4A38B07F7853E10A12F3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6">
    <w:name w:val="D41202D4BF954149B46D365385D91260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6">
    <w:name w:val="454707492BA64A9DA5E917BC00847AAF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6">
    <w:name w:val="AB31B39891244B13BCAEF99D64EE7CF3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6">
    <w:name w:val="0E0E775B973946DF8DBD9C0DDFA95099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6">
    <w:name w:val="153C8DB34F2B4BB98EE0C1BFD07ACF41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6">
    <w:name w:val="B16EE572B82D4FC5B0E42D85468F3728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6">
    <w:name w:val="4FEC4503E1AB47879A4481082618D868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6">
    <w:name w:val="E378C40BF89E45D3BECAD50E41CC1F55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6">
    <w:name w:val="E24920BBB95143BD8DD0C3286C19F7E5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6">
    <w:name w:val="EEEE959825A04632B5EBFDA6E46A9644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6">
    <w:name w:val="BA391899CA4D45B09A53C0EAAB634EA1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6">
    <w:name w:val="D9CB56B5578C405A918869D996BFAE8A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6">
    <w:name w:val="8D81F70CE890473BB63F7D1AEFF10BD7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6">
    <w:name w:val="C559414342484CBAAD145D00C8A3E0F8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6">
    <w:name w:val="F5F8773C7DB2484C8495E7CBC4A71454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6">
    <w:name w:val="0C0EEB1AC4EB4A5D96395DC1B2610677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6">
    <w:name w:val="670BFC06296741099398747ED92E6573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6">
    <w:name w:val="63B872BF91814361A465ED13DD1D0117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6">
    <w:name w:val="7847D33F8A114D139F91485E10E4AA1F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6">
    <w:name w:val="5B49C035F526454FADEB0B992F9044ED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6">
    <w:name w:val="AF0B6E9A089848BCB58715285A92E80E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6">
    <w:name w:val="7C3204D2CAE14E4C8DDC27142D216361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6">
    <w:name w:val="9F5B0FA833A442A1A20CEC4A68A157D1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7">
    <w:name w:val="C379D401F6B84601A29C2CB7DC2CE950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6">
    <w:name w:val="1BD80ECCAF7F4CB9A29F83604C1C765E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4">
    <w:name w:val="27DCBBA439924C5F8361A8585D831B3D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4">
    <w:name w:val="3140C223AC784ED1AEDC882385125520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9">
    <w:name w:val="18C553BA4EC24725932A23B28A6E3CF6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7">
    <w:name w:val="9517E21490A24880B5BB12172E361372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7">
    <w:name w:val="E9F6F834F67349989AF5F4461D7324F7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7">
    <w:name w:val="71AC69A2095C4EF5A6ADC6B28ABBD01C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7">
    <w:name w:val="1B874277D4E24A82A3F86DEAA204917A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7">
    <w:name w:val="B38461A162B24672998E44B8D743131B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7">
    <w:name w:val="0977D981AB84442EAE371E6B7CE019DA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7">
    <w:name w:val="637A9ABD21AF4A38B07F7853E10A12F3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7">
    <w:name w:val="D41202D4BF954149B46D365385D91260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7">
    <w:name w:val="454707492BA64A9DA5E917BC00847AAF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7">
    <w:name w:val="AB31B39891244B13BCAEF99D64EE7CF3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7">
    <w:name w:val="0E0E775B973946DF8DBD9C0DDFA95099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7">
    <w:name w:val="153C8DB34F2B4BB98EE0C1BFD07ACF41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7">
    <w:name w:val="B16EE572B82D4FC5B0E42D85468F3728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7">
    <w:name w:val="4FEC4503E1AB47879A4481082618D868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7">
    <w:name w:val="E378C40BF89E45D3BECAD50E41CC1F55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7">
    <w:name w:val="E24920BBB95143BD8DD0C3286C19F7E5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7">
    <w:name w:val="EEEE959825A04632B5EBFDA6E46A9644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7">
    <w:name w:val="BA391899CA4D45B09A53C0EAAB634EA1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7">
    <w:name w:val="D9CB56B5578C405A918869D996BFAE8A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7">
    <w:name w:val="8D81F70CE890473BB63F7D1AEFF10BD7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7">
    <w:name w:val="C559414342484CBAAD145D00C8A3E0F8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7">
    <w:name w:val="F5F8773C7DB2484C8495E7CBC4A71454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7">
    <w:name w:val="0C0EEB1AC4EB4A5D96395DC1B2610677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7">
    <w:name w:val="670BFC06296741099398747ED92E6573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7">
    <w:name w:val="63B872BF91814361A465ED13DD1D0117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7">
    <w:name w:val="7847D33F8A114D139F91485E10E4AA1F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7">
    <w:name w:val="5B49C035F526454FADEB0B992F9044ED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7">
    <w:name w:val="AF0B6E9A089848BCB58715285A92E80E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7">
    <w:name w:val="7C3204D2CAE14E4C8DDC27142D216361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7">
    <w:name w:val="9F5B0FA833A442A1A20CEC4A68A157D1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8">
    <w:name w:val="C379D401F6B84601A29C2CB7DC2CE950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7">
    <w:name w:val="1BD80ECCAF7F4CB9A29F83604C1C765E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5">
    <w:name w:val="27DCBBA439924C5F8361A8585D831B3D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5">
    <w:name w:val="3140C223AC784ED1AEDC882385125520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0">
    <w:name w:val="18C553BA4EC24725932A23B28A6E3CF6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8">
    <w:name w:val="9517E21490A24880B5BB12172E361372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8">
    <w:name w:val="E9F6F834F67349989AF5F4461D7324F7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8">
    <w:name w:val="71AC69A2095C4EF5A6ADC6B28ABBD01C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8">
    <w:name w:val="1B874277D4E24A82A3F86DEAA204917A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8">
    <w:name w:val="B38461A162B24672998E44B8D743131B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8">
    <w:name w:val="0977D981AB84442EAE371E6B7CE019DA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8">
    <w:name w:val="637A9ABD21AF4A38B07F7853E10A12F3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8">
    <w:name w:val="D41202D4BF954149B46D365385D91260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8">
    <w:name w:val="454707492BA64A9DA5E917BC00847AAF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8">
    <w:name w:val="AB31B39891244B13BCAEF99D64EE7CF3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8">
    <w:name w:val="0E0E775B973946DF8DBD9C0DDFA95099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8">
    <w:name w:val="153C8DB34F2B4BB98EE0C1BFD07ACF41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8">
    <w:name w:val="B16EE572B82D4FC5B0E42D85468F3728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8">
    <w:name w:val="4FEC4503E1AB47879A4481082618D868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8">
    <w:name w:val="E378C40BF89E45D3BECAD50E41CC1F55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8">
    <w:name w:val="E24920BBB95143BD8DD0C3286C19F7E5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8">
    <w:name w:val="EEEE959825A04632B5EBFDA6E46A9644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8">
    <w:name w:val="BA391899CA4D45B09A53C0EAAB634EA1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8">
    <w:name w:val="D9CB56B5578C405A918869D996BFAE8A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8">
    <w:name w:val="8D81F70CE890473BB63F7D1AEFF10BD7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8">
    <w:name w:val="C559414342484CBAAD145D00C8A3E0F8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8">
    <w:name w:val="F5F8773C7DB2484C8495E7CBC4A71454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8">
    <w:name w:val="0C0EEB1AC4EB4A5D96395DC1B2610677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8">
    <w:name w:val="670BFC06296741099398747ED92E6573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8">
    <w:name w:val="63B872BF91814361A465ED13DD1D0117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8">
    <w:name w:val="7847D33F8A114D139F91485E10E4AA1F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8">
    <w:name w:val="5B49C035F526454FADEB0B992F9044ED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8">
    <w:name w:val="AF0B6E9A089848BCB58715285A92E80E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8">
    <w:name w:val="7C3204D2CAE14E4C8DDC27142D216361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8">
    <w:name w:val="9F5B0FA833A442A1A20CEC4A68A157D1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9">
    <w:name w:val="C379D401F6B84601A29C2CB7DC2CE950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8">
    <w:name w:val="1BD80ECCAF7F4CB9A29F83604C1C765E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6">
    <w:name w:val="27DCBBA439924C5F8361A8585D831B3D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6">
    <w:name w:val="3140C223AC784ED1AEDC882385125520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1">
    <w:name w:val="18C553BA4EC24725932A23B28A6E3CF6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9">
    <w:name w:val="9517E21490A24880B5BB12172E361372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9">
    <w:name w:val="E9F6F834F67349989AF5F4461D7324F7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9">
    <w:name w:val="71AC69A2095C4EF5A6ADC6B28ABBD01C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9">
    <w:name w:val="1B874277D4E24A82A3F86DEAA204917A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9">
    <w:name w:val="B38461A162B24672998E44B8D743131B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9">
    <w:name w:val="0977D981AB84442EAE371E6B7CE019DA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9">
    <w:name w:val="637A9ABD21AF4A38B07F7853E10A12F3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9">
    <w:name w:val="D41202D4BF954149B46D365385D91260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9">
    <w:name w:val="454707492BA64A9DA5E917BC00847AAF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9">
    <w:name w:val="AB31B39891244B13BCAEF99D64EE7CF3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9">
    <w:name w:val="0E0E775B973946DF8DBD9C0DDFA95099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9">
    <w:name w:val="153C8DB34F2B4BB98EE0C1BFD07ACF41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9">
    <w:name w:val="B16EE572B82D4FC5B0E42D85468F3728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9">
    <w:name w:val="4FEC4503E1AB47879A4481082618D868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9">
    <w:name w:val="E378C40BF89E45D3BECAD50E41CC1F55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9">
    <w:name w:val="E24920BBB95143BD8DD0C3286C19F7E5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9">
    <w:name w:val="EEEE959825A04632B5EBFDA6E46A9644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9">
    <w:name w:val="BA391899CA4D45B09A53C0EAAB634EA1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9">
    <w:name w:val="D9CB56B5578C405A918869D996BFAE8A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9">
    <w:name w:val="8D81F70CE890473BB63F7D1AEFF10BD7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9">
    <w:name w:val="C559414342484CBAAD145D00C8A3E0F8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9">
    <w:name w:val="F5F8773C7DB2484C8495E7CBC4A71454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9">
    <w:name w:val="0C0EEB1AC4EB4A5D96395DC1B2610677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9">
    <w:name w:val="670BFC06296741099398747ED92E6573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9">
    <w:name w:val="63B872BF91814361A465ED13DD1D0117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9">
    <w:name w:val="7847D33F8A114D139F91485E10E4AA1F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9">
    <w:name w:val="5B49C035F526454FADEB0B992F9044ED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9">
    <w:name w:val="AF0B6E9A089848BCB58715285A92E80E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9">
    <w:name w:val="7C3204D2CAE14E4C8DDC27142D216361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9">
    <w:name w:val="9F5B0FA833A442A1A20CEC4A68A157D1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0">
    <w:name w:val="C379D401F6B84601A29C2CB7DC2CE950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9">
    <w:name w:val="1BD80ECCAF7F4CB9A29F83604C1C765E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7">
    <w:name w:val="27DCBBA439924C5F8361A8585D831B3D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7">
    <w:name w:val="3140C223AC784ED1AEDC882385125520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2">
    <w:name w:val="18C553BA4EC24725932A23B28A6E3CF6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0">
    <w:name w:val="9517E21490A24880B5BB12172E361372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0">
    <w:name w:val="E9F6F834F67349989AF5F4461D7324F7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0">
    <w:name w:val="71AC69A2095C4EF5A6ADC6B28ABBD01C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0">
    <w:name w:val="1B874277D4E24A82A3F86DEAA204917A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0">
    <w:name w:val="B38461A162B24672998E44B8D743131B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0">
    <w:name w:val="0977D981AB84442EAE371E6B7CE019DA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0">
    <w:name w:val="637A9ABD21AF4A38B07F7853E10A12F3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0">
    <w:name w:val="D41202D4BF954149B46D365385D91260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0">
    <w:name w:val="454707492BA64A9DA5E917BC00847AAF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0">
    <w:name w:val="AB31B39891244B13BCAEF99D64EE7CF3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0">
    <w:name w:val="0E0E775B973946DF8DBD9C0DDFA95099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0">
    <w:name w:val="153C8DB34F2B4BB98EE0C1BFD07ACF41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0">
    <w:name w:val="B16EE572B82D4FC5B0E42D85468F3728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0">
    <w:name w:val="4FEC4503E1AB47879A4481082618D868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0">
    <w:name w:val="E378C40BF89E45D3BECAD50E41CC1F55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0">
    <w:name w:val="E24920BBB95143BD8DD0C3286C19F7E5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0">
    <w:name w:val="EEEE959825A04632B5EBFDA6E46A9644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0">
    <w:name w:val="BA391899CA4D45B09A53C0EAAB634EA1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0">
    <w:name w:val="D9CB56B5578C405A918869D996BFAE8A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0">
    <w:name w:val="8D81F70CE890473BB63F7D1AEFF10BD7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0">
    <w:name w:val="C559414342484CBAAD145D00C8A3E0F8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0">
    <w:name w:val="F5F8773C7DB2484C8495E7CBC4A71454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0">
    <w:name w:val="0C0EEB1AC4EB4A5D96395DC1B2610677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0">
    <w:name w:val="670BFC06296741099398747ED92E6573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0">
    <w:name w:val="63B872BF91814361A465ED13DD1D0117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0">
    <w:name w:val="7847D33F8A114D139F91485E10E4AA1F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0">
    <w:name w:val="5B49C035F526454FADEB0B992F9044ED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0">
    <w:name w:val="AF0B6E9A089848BCB58715285A92E80E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0">
    <w:name w:val="7C3204D2CAE14E4C8DDC27142D216361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0">
    <w:name w:val="9F5B0FA833A442A1A20CEC4A68A157D1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1">
    <w:name w:val="C379D401F6B84601A29C2CB7DC2CE950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0">
    <w:name w:val="1BD80ECCAF7F4CB9A29F83604C1C765E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8">
    <w:name w:val="27DCBBA439924C5F8361A8585D831B3D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8">
    <w:name w:val="3140C223AC784ED1AEDC882385125520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3">
    <w:name w:val="18C553BA4EC24725932A23B28A6E3CF6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1">
    <w:name w:val="9517E21490A24880B5BB12172E361372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1">
    <w:name w:val="E9F6F834F67349989AF5F4461D7324F7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1">
    <w:name w:val="71AC69A2095C4EF5A6ADC6B28ABBD01C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1">
    <w:name w:val="1B874277D4E24A82A3F86DEAA204917A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1">
    <w:name w:val="B38461A162B24672998E44B8D743131B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1">
    <w:name w:val="0977D981AB84442EAE371E6B7CE019DA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1">
    <w:name w:val="637A9ABD21AF4A38B07F7853E10A12F3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1">
    <w:name w:val="D41202D4BF954149B46D365385D91260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1">
    <w:name w:val="454707492BA64A9DA5E917BC00847AAF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1">
    <w:name w:val="AB31B39891244B13BCAEF99D64EE7CF3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1">
    <w:name w:val="0E0E775B973946DF8DBD9C0DDFA95099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1">
    <w:name w:val="153C8DB34F2B4BB98EE0C1BFD07ACF41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1">
    <w:name w:val="B16EE572B82D4FC5B0E42D85468F3728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1">
    <w:name w:val="4FEC4503E1AB47879A4481082618D868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1">
    <w:name w:val="E378C40BF89E45D3BECAD50E41CC1F55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1">
    <w:name w:val="E24920BBB95143BD8DD0C3286C19F7E5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1">
    <w:name w:val="EEEE959825A04632B5EBFDA6E46A9644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1">
    <w:name w:val="BA391899CA4D45B09A53C0EAAB634EA1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1">
    <w:name w:val="D9CB56B5578C405A918869D996BFAE8A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1">
    <w:name w:val="8D81F70CE890473BB63F7D1AEFF10BD7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1">
    <w:name w:val="C559414342484CBAAD145D00C8A3E0F8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1">
    <w:name w:val="F5F8773C7DB2484C8495E7CBC4A71454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1">
    <w:name w:val="0C0EEB1AC4EB4A5D96395DC1B2610677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1">
    <w:name w:val="670BFC06296741099398747ED92E6573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1">
    <w:name w:val="63B872BF91814361A465ED13DD1D0117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1">
    <w:name w:val="7847D33F8A114D139F91485E10E4AA1F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1">
    <w:name w:val="5B49C035F526454FADEB0B992F9044ED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1">
    <w:name w:val="AF0B6E9A089848BCB58715285A92E80E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1">
    <w:name w:val="7C3204D2CAE14E4C8DDC27142D216361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1">
    <w:name w:val="9F5B0FA833A442A1A20CEC4A68A157D1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2">
    <w:name w:val="C379D401F6B84601A29C2CB7DC2CE950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1">
    <w:name w:val="1BD80ECCAF7F4CB9A29F83604C1C765E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9">
    <w:name w:val="27DCBBA439924C5F8361A8585D831B3D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9">
    <w:name w:val="3140C223AC784ED1AEDC882385125520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4">
    <w:name w:val="18C553BA4EC24725932A23B28A6E3CF6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2">
    <w:name w:val="9517E21490A24880B5BB12172E361372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2">
    <w:name w:val="E9F6F834F67349989AF5F4461D7324F7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2">
    <w:name w:val="71AC69A2095C4EF5A6ADC6B28ABBD01C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2">
    <w:name w:val="1B874277D4E24A82A3F86DEAA204917A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2">
    <w:name w:val="B38461A162B24672998E44B8D743131B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2">
    <w:name w:val="0977D981AB84442EAE371E6B7CE019DA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2">
    <w:name w:val="637A9ABD21AF4A38B07F7853E10A12F3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2">
    <w:name w:val="D41202D4BF954149B46D365385D91260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2">
    <w:name w:val="454707492BA64A9DA5E917BC00847AAF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2">
    <w:name w:val="AB31B39891244B13BCAEF99D64EE7CF3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2">
    <w:name w:val="0E0E775B973946DF8DBD9C0DDFA95099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2">
    <w:name w:val="153C8DB34F2B4BB98EE0C1BFD07ACF41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2">
    <w:name w:val="B16EE572B82D4FC5B0E42D85468F3728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2">
    <w:name w:val="4FEC4503E1AB47879A4481082618D868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2">
    <w:name w:val="E378C40BF89E45D3BECAD50E41CC1F55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2">
    <w:name w:val="E24920BBB95143BD8DD0C3286C19F7E5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2">
    <w:name w:val="EEEE959825A04632B5EBFDA6E46A9644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2">
    <w:name w:val="BA391899CA4D45B09A53C0EAAB634EA1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2">
    <w:name w:val="D9CB56B5578C405A918869D996BFAE8A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2">
    <w:name w:val="8D81F70CE890473BB63F7D1AEFF10BD7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2">
    <w:name w:val="C559414342484CBAAD145D00C8A3E0F8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2">
    <w:name w:val="F5F8773C7DB2484C8495E7CBC4A71454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2">
    <w:name w:val="0C0EEB1AC4EB4A5D96395DC1B2610677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2">
    <w:name w:val="670BFC06296741099398747ED92E6573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2">
    <w:name w:val="63B872BF91814361A465ED13DD1D0117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2">
    <w:name w:val="7847D33F8A114D139F91485E10E4AA1F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2">
    <w:name w:val="5B49C035F526454FADEB0B992F9044ED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2">
    <w:name w:val="AF0B6E9A089848BCB58715285A92E80E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2">
    <w:name w:val="7C3204D2CAE14E4C8DDC27142D216361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2">
    <w:name w:val="9F5B0FA833A442A1A20CEC4A68A157D1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3">
    <w:name w:val="C379D401F6B84601A29C2CB7DC2CE950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2">
    <w:name w:val="1BD80ECCAF7F4CB9A29F83604C1C765E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0">
    <w:name w:val="27DCBBA439924C5F8361A8585D831B3D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0">
    <w:name w:val="3140C223AC784ED1AEDC882385125520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5">
    <w:name w:val="18C553BA4EC24725932A23B28A6E3CF6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3">
    <w:name w:val="9517E21490A24880B5BB12172E361372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3">
    <w:name w:val="E9F6F834F67349989AF5F4461D7324F7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3">
    <w:name w:val="71AC69A2095C4EF5A6ADC6B28ABBD01C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3">
    <w:name w:val="1B874277D4E24A82A3F86DEAA204917A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3">
    <w:name w:val="B38461A162B24672998E44B8D743131B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3">
    <w:name w:val="0977D981AB84442EAE371E6B7CE019DA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3">
    <w:name w:val="637A9ABD21AF4A38B07F7853E10A12F3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3">
    <w:name w:val="D41202D4BF954149B46D365385D91260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3">
    <w:name w:val="454707492BA64A9DA5E917BC00847AAF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3">
    <w:name w:val="AB31B39891244B13BCAEF99D64EE7CF3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3">
    <w:name w:val="0E0E775B973946DF8DBD9C0DDFA95099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3">
    <w:name w:val="153C8DB34F2B4BB98EE0C1BFD07ACF41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3">
    <w:name w:val="B16EE572B82D4FC5B0E42D85468F3728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3">
    <w:name w:val="4FEC4503E1AB47879A4481082618D868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3">
    <w:name w:val="E378C40BF89E45D3BECAD50E41CC1F55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3">
    <w:name w:val="E24920BBB95143BD8DD0C3286C19F7E5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3">
    <w:name w:val="EEEE959825A04632B5EBFDA6E46A9644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3">
    <w:name w:val="BA391899CA4D45B09A53C0EAAB634EA1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3">
    <w:name w:val="D9CB56B5578C405A918869D996BFAE8A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3">
    <w:name w:val="8D81F70CE890473BB63F7D1AEFF10BD7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3">
    <w:name w:val="C559414342484CBAAD145D00C8A3E0F8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3">
    <w:name w:val="F5F8773C7DB2484C8495E7CBC4A71454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3">
    <w:name w:val="0C0EEB1AC4EB4A5D96395DC1B2610677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3">
    <w:name w:val="670BFC06296741099398747ED92E6573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3">
    <w:name w:val="63B872BF91814361A465ED13DD1D0117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3">
    <w:name w:val="7847D33F8A114D139F91485E10E4AA1F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3">
    <w:name w:val="5B49C035F526454FADEB0B992F9044ED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3">
    <w:name w:val="AF0B6E9A089848BCB58715285A92E80E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3">
    <w:name w:val="7C3204D2CAE14E4C8DDC27142D216361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3">
    <w:name w:val="9F5B0FA833A442A1A20CEC4A68A157D1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4">
    <w:name w:val="C379D401F6B84601A29C2CB7DC2CE950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3">
    <w:name w:val="1BD80ECCAF7F4CB9A29F83604C1C765E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1">
    <w:name w:val="27DCBBA439924C5F8361A8585D831B3D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1">
    <w:name w:val="3140C223AC784ED1AEDC882385125520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6">
    <w:name w:val="18C553BA4EC24725932A23B28A6E3CF6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4">
    <w:name w:val="9517E21490A24880B5BB12172E361372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4">
    <w:name w:val="E9F6F834F67349989AF5F4461D7324F7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4">
    <w:name w:val="71AC69A2095C4EF5A6ADC6B28ABBD01C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4">
    <w:name w:val="1B874277D4E24A82A3F86DEAA204917A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4">
    <w:name w:val="B38461A162B24672998E44B8D743131B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4">
    <w:name w:val="0977D981AB84442EAE371E6B7CE019DA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4">
    <w:name w:val="637A9ABD21AF4A38B07F7853E10A12F3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4">
    <w:name w:val="D41202D4BF954149B46D365385D91260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4">
    <w:name w:val="454707492BA64A9DA5E917BC00847AAF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4">
    <w:name w:val="AB31B39891244B13BCAEF99D64EE7CF3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4">
    <w:name w:val="0E0E775B973946DF8DBD9C0DDFA95099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4">
    <w:name w:val="153C8DB34F2B4BB98EE0C1BFD07ACF41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4">
    <w:name w:val="B16EE572B82D4FC5B0E42D85468F3728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4">
    <w:name w:val="4FEC4503E1AB47879A4481082618D868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4">
    <w:name w:val="E378C40BF89E45D3BECAD50E41CC1F55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4">
    <w:name w:val="E24920BBB95143BD8DD0C3286C19F7E5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4">
    <w:name w:val="EEEE959825A04632B5EBFDA6E46A9644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4">
    <w:name w:val="BA391899CA4D45B09A53C0EAAB634EA1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4">
    <w:name w:val="D9CB56B5578C405A918869D996BFAE8A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4">
    <w:name w:val="8D81F70CE890473BB63F7D1AEFF10BD7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4">
    <w:name w:val="C559414342484CBAAD145D00C8A3E0F8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4">
    <w:name w:val="F5F8773C7DB2484C8495E7CBC4A71454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4">
    <w:name w:val="0C0EEB1AC4EB4A5D96395DC1B2610677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4">
    <w:name w:val="670BFC06296741099398747ED92E6573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4">
    <w:name w:val="63B872BF91814361A465ED13DD1D0117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4">
    <w:name w:val="7847D33F8A114D139F91485E10E4AA1F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4">
    <w:name w:val="5B49C035F526454FADEB0B992F9044ED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4">
    <w:name w:val="AF0B6E9A089848BCB58715285A92E80E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4">
    <w:name w:val="7C3204D2CAE14E4C8DDC27142D216361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4">
    <w:name w:val="9F5B0FA833A442A1A20CEC4A68A157D1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5">
    <w:name w:val="C379D401F6B84601A29C2CB7DC2CE950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4">
    <w:name w:val="1BD80ECCAF7F4CB9A29F83604C1C765E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2">
    <w:name w:val="27DCBBA439924C5F8361A8585D831B3D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2">
    <w:name w:val="3140C223AC784ED1AEDC882385125520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7">
    <w:name w:val="18C553BA4EC24725932A23B28A6E3CF6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5">
    <w:name w:val="9517E21490A24880B5BB12172E361372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5">
    <w:name w:val="E9F6F834F67349989AF5F4461D7324F7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5">
    <w:name w:val="71AC69A2095C4EF5A6ADC6B28ABBD01C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5">
    <w:name w:val="1B874277D4E24A82A3F86DEAA204917A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5">
    <w:name w:val="B38461A162B24672998E44B8D743131B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5">
    <w:name w:val="0977D981AB84442EAE371E6B7CE019DA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5">
    <w:name w:val="637A9ABD21AF4A38B07F7853E10A12F3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5">
    <w:name w:val="D41202D4BF954149B46D365385D91260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5">
    <w:name w:val="454707492BA64A9DA5E917BC00847AAF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5">
    <w:name w:val="AB31B39891244B13BCAEF99D64EE7CF3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5">
    <w:name w:val="0E0E775B973946DF8DBD9C0DDFA95099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5">
    <w:name w:val="153C8DB34F2B4BB98EE0C1BFD07ACF41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5">
    <w:name w:val="B16EE572B82D4FC5B0E42D85468F3728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5">
    <w:name w:val="4FEC4503E1AB47879A4481082618D868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5">
    <w:name w:val="E378C40BF89E45D3BECAD50E41CC1F55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5">
    <w:name w:val="E24920BBB95143BD8DD0C3286C19F7E5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5">
    <w:name w:val="EEEE959825A04632B5EBFDA6E46A9644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5">
    <w:name w:val="BA391899CA4D45B09A53C0EAAB634EA1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5">
    <w:name w:val="D9CB56B5578C405A918869D996BFAE8A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5">
    <w:name w:val="8D81F70CE890473BB63F7D1AEFF10BD7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5">
    <w:name w:val="C559414342484CBAAD145D00C8A3E0F8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5">
    <w:name w:val="F5F8773C7DB2484C8495E7CBC4A71454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5">
    <w:name w:val="0C0EEB1AC4EB4A5D96395DC1B2610677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5">
    <w:name w:val="670BFC06296741099398747ED92E6573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5">
    <w:name w:val="63B872BF91814361A465ED13DD1D0117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5">
    <w:name w:val="7847D33F8A114D139F91485E10E4AA1F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5">
    <w:name w:val="5B49C035F526454FADEB0B992F9044ED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5">
    <w:name w:val="AF0B6E9A089848BCB58715285A92E80E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5">
    <w:name w:val="7C3204D2CAE14E4C8DDC27142D216361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5">
    <w:name w:val="9F5B0FA833A442A1A20CEC4A68A157D1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6">
    <w:name w:val="C379D401F6B84601A29C2CB7DC2CE950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5">
    <w:name w:val="1BD80ECCAF7F4CB9A29F83604C1C765E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3">
    <w:name w:val="27DCBBA439924C5F8361A8585D831B3D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3">
    <w:name w:val="3140C223AC784ED1AEDC882385125520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8">
    <w:name w:val="18C553BA4EC24725932A23B28A6E3CF6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6">
    <w:name w:val="9517E21490A24880B5BB12172E361372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6">
    <w:name w:val="E9F6F834F67349989AF5F4461D7324F7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6">
    <w:name w:val="71AC69A2095C4EF5A6ADC6B28ABBD01C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6">
    <w:name w:val="1B874277D4E24A82A3F86DEAA204917A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6">
    <w:name w:val="B38461A162B24672998E44B8D743131B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6">
    <w:name w:val="0977D981AB84442EAE371E6B7CE019DA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6">
    <w:name w:val="637A9ABD21AF4A38B07F7853E10A12F3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6">
    <w:name w:val="D41202D4BF954149B46D365385D91260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6">
    <w:name w:val="454707492BA64A9DA5E917BC00847AAF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6">
    <w:name w:val="AB31B39891244B13BCAEF99D64EE7CF3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6">
    <w:name w:val="0E0E775B973946DF8DBD9C0DDFA95099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6">
    <w:name w:val="153C8DB34F2B4BB98EE0C1BFD07ACF41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6">
    <w:name w:val="B16EE572B82D4FC5B0E42D85468F3728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6">
    <w:name w:val="4FEC4503E1AB47879A4481082618D868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6">
    <w:name w:val="E378C40BF89E45D3BECAD50E41CC1F55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6">
    <w:name w:val="E24920BBB95143BD8DD0C3286C19F7E5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6">
    <w:name w:val="EEEE959825A04632B5EBFDA6E46A9644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6">
    <w:name w:val="BA391899CA4D45B09A53C0EAAB634EA1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6">
    <w:name w:val="D9CB56B5578C405A918869D996BFAE8A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6">
    <w:name w:val="8D81F70CE890473BB63F7D1AEFF10BD7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6">
    <w:name w:val="C559414342484CBAAD145D00C8A3E0F8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6">
    <w:name w:val="F5F8773C7DB2484C8495E7CBC4A71454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6">
    <w:name w:val="0C0EEB1AC4EB4A5D96395DC1B2610677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6">
    <w:name w:val="670BFC06296741099398747ED92E6573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6">
    <w:name w:val="63B872BF91814361A465ED13DD1D0117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6">
    <w:name w:val="7847D33F8A114D139F91485E10E4AA1F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6">
    <w:name w:val="5B49C035F526454FADEB0B992F9044ED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6">
    <w:name w:val="AF0B6E9A089848BCB58715285A92E80E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6">
    <w:name w:val="7C3204D2CAE14E4C8DDC27142D216361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6">
    <w:name w:val="9F5B0FA833A442A1A20CEC4A68A157D1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7">
    <w:name w:val="C379D401F6B84601A29C2CB7DC2CE950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6">
    <w:name w:val="1BD80ECCAF7F4CB9A29F83604C1C765E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4">
    <w:name w:val="27DCBBA439924C5F8361A8585D831B3D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4">
    <w:name w:val="3140C223AC784ED1AEDC882385125520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9">
    <w:name w:val="18C553BA4EC24725932A23B28A6E3CF6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7">
    <w:name w:val="9517E21490A24880B5BB12172E361372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7">
    <w:name w:val="E9F6F834F67349989AF5F4461D7324F7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7">
    <w:name w:val="71AC69A2095C4EF5A6ADC6B28ABBD01C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7">
    <w:name w:val="1B874277D4E24A82A3F86DEAA204917A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7">
    <w:name w:val="B38461A162B24672998E44B8D743131B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7">
    <w:name w:val="0977D981AB84442EAE371E6B7CE019DA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7">
    <w:name w:val="637A9ABD21AF4A38B07F7853E10A12F3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7">
    <w:name w:val="D41202D4BF954149B46D365385D91260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7">
    <w:name w:val="454707492BA64A9DA5E917BC00847AAF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7">
    <w:name w:val="AB31B39891244B13BCAEF99D64EE7CF3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7">
    <w:name w:val="0E0E775B973946DF8DBD9C0DDFA95099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7">
    <w:name w:val="153C8DB34F2B4BB98EE0C1BFD07ACF41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7">
    <w:name w:val="B16EE572B82D4FC5B0E42D85468F3728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7">
    <w:name w:val="4FEC4503E1AB47879A4481082618D868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7">
    <w:name w:val="E378C40BF89E45D3BECAD50E41CC1F55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7">
    <w:name w:val="E24920BBB95143BD8DD0C3286C19F7E5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7">
    <w:name w:val="EEEE959825A04632B5EBFDA6E46A9644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7">
    <w:name w:val="BA391899CA4D45B09A53C0EAAB634EA1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7">
    <w:name w:val="D9CB56B5578C405A918869D996BFAE8A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7">
    <w:name w:val="8D81F70CE890473BB63F7D1AEFF10BD7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7">
    <w:name w:val="C559414342484CBAAD145D00C8A3E0F8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7">
    <w:name w:val="F5F8773C7DB2484C8495E7CBC4A71454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7">
    <w:name w:val="0C0EEB1AC4EB4A5D96395DC1B2610677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7">
    <w:name w:val="670BFC06296741099398747ED92E6573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7">
    <w:name w:val="63B872BF91814361A465ED13DD1D0117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7">
    <w:name w:val="7847D33F8A114D139F91485E10E4AA1F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7">
    <w:name w:val="5B49C035F526454FADEB0B992F9044ED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7">
    <w:name w:val="AF0B6E9A089848BCB58715285A92E80E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7">
    <w:name w:val="7C3204D2CAE14E4C8DDC27142D216361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7">
    <w:name w:val="9F5B0FA833A442A1A20CEC4A68A157D1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8">
    <w:name w:val="C379D401F6B84601A29C2CB7DC2CE950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7">
    <w:name w:val="1BD80ECCAF7F4CB9A29F83604C1C765E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5">
    <w:name w:val="27DCBBA439924C5F8361A8585D831B3D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5">
    <w:name w:val="3140C223AC784ED1AEDC882385125520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0">
    <w:name w:val="18C553BA4EC24725932A23B28A6E3CF6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8">
    <w:name w:val="9517E21490A24880B5BB12172E361372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8">
    <w:name w:val="E9F6F834F67349989AF5F4461D7324F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8">
    <w:name w:val="71AC69A2095C4EF5A6ADC6B28ABBD01C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8">
    <w:name w:val="1B874277D4E24A82A3F86DEAA204917A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8">
    <w:name w:val="B38461A162B24672998E44B8D743131B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8">
    <w:name w:val="0977D981AB84442EAE371E6B7CE019DA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8">
    <w:name w:val="637A9ABD21AF4A38B07F7853E10A12F3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8">
    <w:name w:val="D41202D4BF954149B46D365385D91260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8">
    <w:name w:val="454707492BA64A9DA5E917BC00847AAF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8">
    <w:name w:val="AB31B39891244B13BCAEF99D64EE7CF3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8">
    <w:name w:val="0E0E775B973946DF8DBD9C0DDFA95099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8">
    <w:name w:val="153C8DB34F2B4BB98EE0C1BFD07ACF41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8">
    <w:name w:val="B16EE572B82D4FC5B0E42D85468F3728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8">
    <w:name w:val="4FEC4503E1AB47879A4481082618D868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8">
    <w:name w:val="E378C40BF89E45D3BECAD50E41CC1F55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8">
    <w:name w:val="E24920BBB95143BD8DD0C3286C19F7E5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8">
    <w:name w:val="EEEE959825A04632B5EBFDA6E46A9644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8">
    <w:name w:val="BA391899CA4D45B09A53C0EAAB634EA1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8">
    <w:name w:val="D9CB56B5578C405A918869D996BFAE8A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8">
    <w:name w:val="8D81F70CE890473BB63F7D1AEFF10BD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8">
    <w:name w:val="C559414342484CBAAD145D00C8A3E0F8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8">
    <w:name w:val="F5F8773C7DB2484C8495E7CBC4A71454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8">
    <w:name w:val="0C0EEB1AC4EB4A5D96395DC1B261067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8">
    <w:name w:val="670BFC06296741099398747ED92E6573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8">
    <w:name w:val="63B872BF91814361A465ED13DD1D011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8">
    <w:name w:val="7847D33F8A114D139F91485E10E4AA1F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8">
    <w:name w:val="5B49C035F526454FADEB0B992F9044ED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8">
    <w:name w:val="AF0B6E9A089848BCB58715285A92E80E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8">
    <w:name w:val="7C3204D2CAE14E4C8DDC27142D216361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8">
    <w:name w:val="9F5B0FA833A442A1A20CEC4A68A157D1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9">
    <w:name w:val="C379D401F6B84601A29C2CB7DC2CE950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8">
    <w:name w:val="1BD80ECCAF7F4CB9A29F83604C1C765E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6">
    <w:name w:val="27DCBBA439924C5F8361A8585D831B3D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6">
    <w:name w:val="3140C223AC784ED1AEDC882385125520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1">
    <w:name w:val="18C553BA4EC24725932A23B28A6E3CF63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9">
    <w:name w:val="9517E21490A24880B5BB12172E361372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9">
    <w:name w:val="E9F6F834F67349989AF5F4461D7324F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9">
    <w:name w:val="71AC69A2095C4EF5A6ADC6B28ABBD01C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9">
    <w:name w:val="1B874277D4E24A82A3F86DEAA204917A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9">
    <w:name w:val="B38461A162B24672998E44B8D743131B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9">
    <w:name w:val="0977D981AB84442EAE371E6B7CE019DA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9">
    <w:name w:val="637A9ABD21AF4A38B07F7853E10A12F3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9">
    <w:name w:val="D41202D4BF954149B46D365385D91260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9">
    <w:name w:val="454707492BA64A9DA5E917BC00847AAF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9">
    <w:name w:val="AB31B39891244B13BCAEF99D64EE7CF3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9">
    <w:name w:val="0E0E775B973946DF8DBD9C0DDFA95099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9">
    <w:name w:val="153C8DB34F2B4BB98EE0C1BFD07ACF41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9">
    <w:name w:val="B16EE572B82D4FC5B0E42D85468F3728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9">
    <w:name w:val="4FEC4503E1AB47879A4481082618D868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9">
    <w:name w:val="E378C40BF89E45D3BECAD50E41CC1F55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9">
    <w:name w:val="E24920BBB95143BD8DD0C3286C19F7E5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9">
    <w:name w:val="EEEE959825A04632B5EBFDA6E46A9644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9">
    <w:name w:val="BA391899CA4D45B09A53C0EAAB634EA1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9">
    <w:name w:val="D9CB56B5578C405A918869D996BFAE8A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9">
    <w:name w:val="8D81F70CE890473BB63F7D1AEFF10BD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9">
    <w:name w:val="C559414342484CBAAD145D00C8A3E0F8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9">
    <w:name w:val="F5F8773C7DB2484C8495E7CBC4A71454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9">
    <w:name w:val="0C0EEB1AC4EB4A5D96395DC1B261067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9">
    <w:name w:val="670BFC06296741099398747ED92E6573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9">
    <w:name w:val="63B872BF91814361A465ED13DD1D011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9">
    <w:name w:val="7847D33F8A114D139F91485E10E4AA1F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9">
    <w:name w:val="5B49C035F526454FADEB0B992F9044ED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9">
    <w:name w:val="AF0B6E9A089848BCB58715285A92E80E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9">
    <w:name w:val="7C3204D2CAE14E4C8DDC27142D216361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9">
    <w:name w:val="9F5B0FA833A442A1A20CEC4A68A157D1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0">
    <w:name w:val="C379D401F6B84601A29C2CB7DC2CE950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9">
    <w:name w:val="1BD80ECCAF7F4CB9A29F83604C1C765E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7">
    <w:name w:val="27DCBBA439924C5F8361A8585D831B3D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7">
    <w:name w:val="3140C223AC784ED1AEDC882385125520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2">
    <w:name w:val="18C553BA4EC24725932A23B28A6E3CF63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0">
    <w:name w:val="9517E21490A24880B5BB12172E361372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0">
    <w:name w:val="E9F6F834F67349989AF5F4461D7324F7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0">
    <w:name w:val="71AC69A2095C4EF5A6ADC6B28ABBD01C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0">
    <w:name w:val="1B874277D4E24A82A3F86DEAA204917A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0">
    <w:name w:val="B38461A162B24672998E44B8D743131B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0">
    <w:name w:val="0977D981AB84442EAE371E6B7CE019DA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0">
    <w:name w:val="637A9ABD21AF4A38B07F7853E10A12F3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0">
    <w:name w:val="D41202D4BF954149B46D365385D91260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0">
    <w:name w:val="454707492BA64A9DA5E917BC00847AAF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0">
    <w:name w:val="AB31B39891244B13BCAEF99D64EE7CF3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0">
    <w:name w:val="0E0E775B973946DF8DBD9C0DDFA95099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0">
    <w:name w:val="153C8DB34F2B4BB98EE0C1BFD07ACF41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0">
    <w:name w:val="B16EE572B82D4FC5B0E42D85468F3728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0">
    <w:name w:val="4FEC4503E1AB47879A4481082618D868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0">
    <w:name w:val="E378C40BF89E45D3BECAD50E41CC1F55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0">
    <w:name w:val="E24920BBB95143BD8DD0C3286C19F7E5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0">
    <w:name w:val="EEEE959825A04632B5EBFDA6E46A9644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0">
    <w:name w:val="BA391899CA4D45B09A53C0EAAB634EA1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0">
    <w:name w:val="D9CB56B5578C405A918869D996BFAE8A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0">
    <w:name w:val="8D81F70CE890473BB63F7D1AEFF10BD7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0">
    <w:name w:val="C559414342484CBAAD145D00C8A3E0F8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0">
    <w:name w:val="F5F8773C7DB2484C8495E7CBC4A71454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30">
    <w:name w:val="0C0EEB1AC4EB4A5D96395DC1B2610677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30">
    <w:name w:val="670BFC06296741099398747ED92E6573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30">
    <w:name w:val="63B872BF91814361A465ED13DD1D0117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0">
    <w:name w:val="7847D33F8A114D139F91485E10E4AA1F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0">
    <w:name w:val="5B49C035F526454FADEB0B992F9044ED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0">
    <w:name w:val="AF0B6E9A089848BCB58715285A92E80E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0">
    <w:name w:val="7C3204D2CAE14E4C8DDC27142D216361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0">
    <w:name w:val="9F5B0FA833A442A1A20CEC4A68A157D1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1">
    <w:name w:val="C379D401F6B84601A29C2CB7DC2CE950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30">
    <w:name w:val="1BD80ECCAF7F4CB9A29F83604C1C765E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8">
    <w:name w:val="27DCBBA439924C5F8361A8585D831B3D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8">
    <w:name w:val="3140C223AC784ED1AEDC882385125520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">
    <w:name w:val="86A65E3842174A91BBA73C8B483C0E39"/>
    <w:rsid w:val="0003135F"/>
    <w:pPr>
      <w:widowControl w:val="0"/>
      <w:jc w:val="both"/>
    </w:pPr>
  </w:style>
  <w:style w:type="paragraph" w:customStyle="1" w:styleId="BFA57C1C8FE74D63864D08694053D69E">
    <w:name w:val="BFA57C1C8FE74D63864D08694053D69E"/>
    <w:rsid w:val="0003135F"/>
    <w:pPr>
      <w:widowControl w:val="0"/>
      <w:jc w:val="both"/>
    </w:pPr>
  </w:style>
  <w:style w:type="paragraph" w:customStyle="1" w:styleId="A068EA88543E4AA0BBCFA181302A5623">
    <w:name w:val="A068EA88543E4AA0BBCFA181302A5623"/>
    <w:rsid w:val="0003135F"/>
    <w:pPr>
      <w:widowControl w:val="0"/>
      <w:jc w:val="both"/>
    </w:pPr>
  </w:style>
  <w:style w:type="paragraph" w:customStyle="1" w:styleId="71AC69A2095C4EF5A6ADC6B28ABBD01C31">
    <w:name w:val="71AC69A2095C4EF5A6ADC6B28ABBD01C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1">
    <w:name w:val="1B874277D4E24A82A3F86DEAA204917A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1">
    <w:name w:val="B38461A162B24672998E44B8D743131B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1">
    <w:name w:val="0977D981AB84442EAE371E6B7CE019DA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1">
    <w:name w:val="637A9ABD21AF4A38B07F7853E10A12F3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1">
    <w:name w:val="D41202D4BF954149B46D365385D91260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1">
    <w:name w:val="454707492BA64A9DA5E917BC00847AAF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1">
    <w:name w:val="AB31B39891244B13BCAEF99D64EE7CF3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1">
    <w:name w:val="0E0E775B973946DF8DBD9C0DDFA95099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1">
    <w:name w:val="153C8DB34F2B4BB98EE0C1BFD07ACF41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1">
    <w:name w:val="B16EE572B82D4FC5B0E42D85468F3728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1">
    <w:name w:val="4FEC4503E1AB47879A4481082618D868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1">
    <w:name w:val="E378C40BF89E45D3BECAD50E41CC1F55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1">
    <w:name w:val="E24920BBB95143BD8DD0C3286C19F7E5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1">
    <w:name w:val="EEEE959825A04632B5EBFDA6E46A9644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1">
    <w:name w:val="BA391899CA4D45B09A53C0EAAB634EA1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1">
    <w:name w:val="D9CB56B5578C405A918869D996BFAE8A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1">
    <w:name w:val="8D81F70CE890473BB63F7D1AEFF10BD7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1">
    <w:name w:val="C559414342484CBAAD145D00C8A3E0F8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1">
    <w:name w:val="F5F8773C7DB2484C8495E7CBC4A71454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1">
    <w:name w:val="7847D33F8A114D139F91485E10E4AA1F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1">
    <w:name w:val="5B49C035F526454FADEB0B992F9044ED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1">
    <w:name w:val="AF0B6E9A089848BCB58715285A92E80E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1">
    <w:name w:val="7C3204D2CAE14E4C8DDC27142D216361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1">
    <w:name w:val="9F5B0FA833A442A1A20CEC4A68A157D1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2">
    <w:name w:val="C379D401F6B84601A29C2CB7DC2CE9502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">
    <w:name w:val="83386BCBC467475D847BEA6F8EA624C8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2">
    <w:name w:val="637A9ABD21AF4A38B07F7853E10A12F3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2">
    <w:name w:val="D41202D4BF954149B46D365385D91260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2">
    <w:name w:val="454707492BA64A9DA5E917BC00847AAF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2">
    <w:name w:val="AB31B39891244B13BCAEF99D64EE7CF3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2">
    <w:name w:val="0E0E775B973946DF8DBD9C0DDFA95099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2">
    <w:name w:val="153C8DB34F2B4BB98EE0C1BFD07ACF41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2">
    <w:name w:val="B16EE572B82D4FC5B0E42D85468F3728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2">
    <w:name w:val="4FEC4503E1AB47879A4481082618D868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2">
    <w:name w:val="E378C40BF89E45D3BECAD50E41CC1F55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2">
    <w:name w:val="E24920BBB95143BD8DD0C3286C19F7E5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2">
    <w:name w:val="EEEE959825A04632B5EBFDA6E46A9644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2">
    <w:name w:val="BA391899CA4D45B09A53C0EAAB634EA1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2">
    <w:name w:val="D9CB56B5578C405A918869D996BFAE8A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2">
    <w:name w:val="8D81F70CE890473BB63F7D1AEFF10BD7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2">
    <w:name w:val="C559414342484CBAAD145D00C8A3E0F8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2">
    <w:name w:val="F5F8773C7DB2484C8495E7CBC4A71454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2">
    <w:name w:val="7847D33F8A114D139F91485E10E4AA1F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2">
    <w:name w:val="5B49C035F526454FADEB0B992F9044ED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2">
    <w:name w:val="AF0B6E9A089848BCB58715285A92E80E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2">
    <w:name w:val="7C3204D2CAE14E4C8DDC27142D216361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2">
    <w:name w:val="9F5B0FA833A442A1A20CEC4A68A157D1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3">
    <w:name w:val="C379D401F6B84601A29C2CB7DC2CE9502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3">
    <w:name w:val="D9CB56B5578C405A918869D996BFAE8A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3">
    <w:name w:val="8D81F70CE890473BB63F7D1AEFF10BD7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3">
    <w:name w:val="C559414342484CBAAD145D00C8A3E0F8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3">
    <w:name w:val="F5F8773C7DB2484C8495E7CBC4A71454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3">
    <w:name w:val="7847D33F8A114D139F91485E10E4AA1F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3">
    <w:name w:val="5B49C035F526454FADEB0B992F9044ED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3">
    <w:name w:val="AF0B6E9A089848BCB58715285A92E80E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912AD1657784BD99685E42DC61E545E">
    <w:name w:val="C912AD1657784BD99685E42DC61E545E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4">
    <w:name w:val="C379D401F6B84601A29C2CB7DC2CE9502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">
    <w:name w:val="86A65E3842174A91BBA73C8B483C0E39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">
    <w:name w:val="BFA57C1C8FE74D63864D08694053D69E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">
    <w:name w:val="A068EA88543E4AA0BBCFA181302A562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3">
    <w:name w:val="18C553BA4EC24725932A23B28A6E3CF6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1">
    <w:name w:val="9517E21490A24880B5BB12172E361372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1">
    <w:name w:val="E9F6F834F67349989AF5F4461D7324F7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2">
    <w:name w:val="71AC69A2095C4EF5A6ADC6B28ABBD01C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2">
    <w:name w:val="1B874277D4E24A82A3F86DEAA204917A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2">
    <w:name w:val="B38461A162B24672998E44B8D743131B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2">
    <w:name w:val="0977D981AB84442EAE371E6B7CE019DA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">
    <w:name w:val="83386BCBC467475D847BEA6F8EA624C8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3">
    <w:name w:val="637A9ABD21AF4A38B07F7853E10A12F3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3">
    <w:name w:val="D41202D4BF954149B46D365385D91260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3">
    <w:name w:val="454707492BA64A9DA5E917BC00847AAF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3">
    <w:name w:val="AB31B39891244B13BCAEF99D64EE7CF3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3">
    <w:name w:val="0E0E775B973946DF8DBD9C0DDFA95099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3">
    <w:name w:val="153C8DB34F2B4BB98EE0C1BFD07ACF41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3">
    <w:name w:val="B16EE572B82D4FC5B0E42D85468F3728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3">
    <w:name w:val="4FEC4503E1AB47879A4481082618D868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3">
    <w:name w:val="E378C40BF89E45D3BECAD50E41CC1F55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3">
    <w:name w:val="E24920BBB95143BD8DD0C3286C19F7E5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3">
    <w:name w:val="EEEE959825A04632B5EBFDA6E46A9644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3">
    <w:name w:val="BA391899CA4D45B09A53C0EAAB634EA1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4">
    <w:name w:val="D9CB56B5578C405A918869D996BFAE8A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4">
    <w:name w:val="8D81F70CE890473BB63F7D1AEFF10BD7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4">
    <w:name w:val="C559414342484CBAAD145D00C8A3E0F8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4">
    <w:name w:val="F5F8773C7DB2484C8495E7CBC4A71454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4">
    <w:name w:val="7847D33F8A114D139F91485E10E4AA1F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4">
    <w:name w:val="5B49C035F526454FADEB0B992F9044ED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4">
    <w:name w:val="AF0B6E9A089848BCB58715285A92E80E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EE84044B2BD456299076D6691C3C371">
    <w:name w:val="BEE84044B2BD456299076D6691C3C37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912AD1657784BD99685E42DC61E545E1">
    <w:name w:val="C912AD1657784BD99685E42DC61E545E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5">
    <w:name w:val="C379D401F6B84601A29C2CB7DC2CE9502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">
    <w:name w:val="86A65E3842174A91BBA73C8B483C0E39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">
    <w:name w:val="BFA57C1C8FE74D63864D08694053D69E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">
    <w:name w:val="A068EA88543E4AA0BBCFA181302A562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4">
    <w:name w:val="18C553BA4EC24725932A23B28A6E3CF6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2">
    <w:name w:val="9517E21490A24880B5BB12172E361372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2">
    <w:name w:val="E9F6F834F67349989AF5F4461D7324F7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3">
    <w:name w:val="71AC69A2095C4EF5A6ADC6B28ABBD01C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3">
    <w:name w:val="1B874277D4E24A82A3F86DEAA204917A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3">
    <w:name w:val="B38461A162B24672998E44B8D743131B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3">
    <w:name w:val="0977D981AB84442EAE371E6B7CE019DA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">
    <w:name w:val="83386BCBC467475D847BEA6F8EA624C8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4">
    <w:name w:val="637A9ABD21AF4A38B07F7853E10A12F3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4">
    <w:name w:val="D41202D4BF954149B46D365385D91260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4">
    <w:name w:val="454707492BA64A9DA5E917BC00847AAF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4">
    <w:name w:val="AB31B39891244B13BCAEF99D64EE7CF3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4">
    <w:name w:val="0E0E775B973946DF8DBD9C0DDFA95099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4">
    <w:name w:val="153C8DB34F2B4BB98EE0C1BFD07ACF41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4">
    <w:name w:val="B16EE572B82D4FC5B0E42D85468F3728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4">
    <w:name w:val="4FEC4503E1AB47879A4481082618D868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4">
    <w:name w:val="E378C40BF89E45D3BECAD50E41CC1F55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4">
    <w:name w:val="E24920BBB95143BD8DD0C3286C19F7E5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4">
    <w:name w:val="EEEE959825A04632B5EBFDA6E46A9644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4">
    <w:name w:val="BA391899CA4D45B09A53C0EAAB634EA1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5">
    <w:name w:val="D9CB56B5578C405A918869D996BFAE8A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5">
    <w:name w:val="8D81F70CE890473BB63F7D1AEFF10BD7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5">
    <w:name w:val="C559414342484CBAAD145D00C8A3E0F8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5">
    <w:name w:val="F5F8773C7DB2484C8495E7CBC4A71454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5">
    <w:name w:val="7847D33F8A114D139F91485E10E4AA1F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5">
    <w:name w:val="5B49C035F526454FADEB0B992F9044ED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5">
    <w:name w:val="AF0B6E9A089848BCB58715285A92E80E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">
    <w:name w:val="7FC722786AB4488FB9E7CC81D428D65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">
    <w:name w:val="ED4BDEE87E5746D29469E0C59D930F6A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6">
    <w:name w:val="C379D401F6B84601A29C2CB7DC2CE95026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135F"/>
    <w:rPr>
      <w:color w:val="808080"/>
    </w:rPr>
  </w:style>
  <w:style w:type="paragraph" w:customStyle="1" w:styleId="18C553BA4EC24725932A23B28A6E3CF6">
    <w:name w:val="18C553BA4EC24725932A23B28A6E3CF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">
    <w:name w:val="18C553BA4EC24725932A23B28A6E3CF6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">
    <w:name w:val="18C553BA4EC24725932A23B28A6E3CF6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">
    <w:name w:val="9517E21490A24880B5BB12172E3613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">
    <w:name w:val="E9F6F834F67349989AF5F4461D7324F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">
    <w:name w:val="71AC69A2095C4EF5A6ADC6B28ABBD01C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">
    <w:name w:val="1B874277D4E24A82A3F86DEAA204917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">
    <w:name w:val="B38461A162B24672998E44B8D743131B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">
    <w:name w:val="0977D981AB84442EAE371E6B7CE019D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">
    <w:name w:val="637A9ABD21AF4A38B07F7853E10A12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">
    <w:name w:val="D41202D4BF954149B46D365385D91260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">
    <w:name w:val="454707492BA64A9DA5E917BC00847AAF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">
    <w:name w:val="AB31B39891244B13BCAEF99D64EE7C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">
    <w:name w:val="0E0E775B973946DF8DBD9C0DDFA95099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">
    <w:name w:val="153C8DB34F2B4BB98EE0C1BFD07ACF4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">
    <w:name w:val="B16EE572B82D4FC5B0E42D85468F372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">
    <w:name w:val="4FEC4503E1AB47879A4481082618D86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">
    <w:name w:val="E378C40BF89E45D3BECAD50E41CC1F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">
    <w:name w:val="E24920BBB95143BD8DD0C3286C19F7E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">
    <w:name w:val="EEEE959825A04632B5EBFDA6E46A964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">
    <w:name w:val="BA391899CA4D45B09A53C0EAAB634E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">
    <w:name w:val="D9CB56B5578C405A918869D996BFAE8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">
    <w:name w:val="8D81F70CE890473BB63F7D1AEFF10BD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">
    <w:name w:val="C559414342484CBAAD145D00C8A3E0F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">
    <w:name w:val="F5F8773C7DB2484C8495E7CBC4A714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">
    <w:name w:val="0C0EEB1AC4EB4A5D96395DC1B261067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">
    <w:name w:val="670BFC06296741099398747ED92E65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">
    <w:name w:val="63B872BF91814361A465ED13DD1D011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">
    <w:name w:val="7847D33F8A114D139F91485E10E4AA1F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">
    <w:name w:val="5B49C035F526454FADEB0B992F9044ED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">
    <w:name w:val="AF0B6E9A089848BCB58715285A92E80E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">
    <w:name w:val="7C3204D2CAE14E4C8DDC27142D21636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">
    <w:name w:val="9F5B0FA833A442A1A20CEC4A68A157D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">
    <w:name w:val="EC1813A42D9A46A1986BB1B54DBF4459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">
    <w:name w:val="3B0B89391F0A454AB40116B8FD744E0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">
    <w:name w:val="7F88BB90F9884895962E4574CC0DCDEC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">
    <w:name w:val="173B7CC5A94C4B54B0262D1541A35D1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">
    <w:name w:val="26B00B80BFA848A3B65B887C24B001EB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">
    <w:name w:val="5FAD576F45CD4F788E7E9E8583DE65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">
    <w:name w:val="B3D40B0B2FEE45B3B48003DDD205E270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">
    <w:name w:val="1BD80ECCAF7F4CB9A29F83604C1C765E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">
    <w:name w:val="18C553BA4EC24725932A23B28A6E3CF6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">
    <w:name w:val="9517E21490A24880B5BB12172E361372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">
    <w:name w:val="E9F6F834F67349989AF5F4461D7324F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">
    <w:name w:val="71AC69A2095C4EF5A6ADC6B28ABBD01C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">
    <w:name w:val="1B874277D4E24A82A3F86DEAA204917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">
    <w:name w:val="B38461A162B24672998E44B8D743131B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">
    <w:name w:val="0977D981AB84442EAE371E6B7CE019D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">
    <w:name w:val="637A9ABD21AF4A38B07F7853E10A12F3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">
    <w:name w:val="D41202D4BF954149B46D365385D91260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">
    <w:name w:val="454707492BA64A9DA5E917BC00847AAF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">
    <w:name w:val="AB31B39891244B13BCAEF99D64EE7CF3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">
    <w:name w:val="0E0E775B973946DF8DBD9C0DDFA95099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">
    <w:name w:val="153C8DB34F2B4BB98EE0C1BFD07ACF4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">
    <w:name w:val="B16EE572B82D4FC5B0E42D85468F3728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">
    <w:name w:val="4FEC4503E1AB47879A4481082618D868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">
    <w:name w:val="E378C40BF89E45D3BECAD50E41CC1F55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">
    <w:name w:val="E24920BBB95143BD8DD0C3286C19F7E5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">
    <w:name w:val="EEEE959825A04632B5EBFDA6E46A9644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">
    <w:name w:val="BA391899CA4D45B09A53C0EAAB634EA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">
    <w:name w:val="D9CB56B5578C405A918869D996BFAE8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">
    <w:name w:val="8D81F70CE890473BB63F7D1AEFF10BD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">
    <w:name w:val="C559414342484CBAAD145D00C8A3E0F8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">
    <w:name w:val="F5F8773C7DB2484C8495E7CBC4A71454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">
    <w:name w:val="0C0EEB1AC4EB4A5D96395DC1B261067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">
    <w:name w:val="670BFC06296741099398747ED92E6573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">
    <w:name w:val="63B872BF91814361A465ED13DD1D011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">
    <w:name w:val="7847D33F8A114D139F91485E10E4AA1F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">
    <w:name w:val="5B49C035F526454FADEB0B992F9044ED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">
    <w:name w:val="AF0B6E9A089848BCB58715285A92E80E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">
    <w:name w:val="7C3204D2CAE14E4C8DDC27142D21636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">
    <w:name w:val="9F5B0FA833A442A1A20CEC4A68A157D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1">
    <w:name w:val="EC1813A42D9A46A1986BB1B54DBF4459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1">
    <w:name w:val="3B0B89391F0A454AB40116B8FD744E05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1">
    <w:name w:val="7F88BB90F9884895962E4574CC0DCDEC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1">
    <w:name w:val="173B7CC5A94C4B54B0262D1541A35D1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1">
    <w:name w:val="26B00B80BFA848A3B65B887C24B001EB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1">
    <w:name w:val="5FAD576F45CD4F788E7E9E8583DE6572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1">
    <w:name w:val="B3D40B0B2FEE45B3B48003DDD205E270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">
    <w:name w:val="1BD80ECCAF7F4CB9A29F83604C1C765E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4">
    <w:name w:val="18C553BA4EC24725932A23B28A6E3CF6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">
    <w:name w:val="9517E21490A24880B5BB12172E361372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">
    <w:name w:val="E9F6F834F67349989AF5F4461D7324F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">
    <w:name w:val="71AC69A2095C4EF5A6ADC6B28ABBD01C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">
    <w:name w:val="1B874277D4E24A82A3F86DEAA204917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">
    <w:name w:val="B38461A162B24672998E44B8D743131B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">
    <w:name w:val="0977D981AB84442EAE371E6B7CE019D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">
    <w:name w:val="637A9ABD21AF4A38B07F7853E10A12F3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">
    <w:name w:val="D41202D4BF954149B46D365385D91260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">
    <w:name w:val="454707492BA64A9DA5E917BC00847AAF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">
    <w:name w:val="AB31B39891244B13BCAEF99D64EE7CF3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">
    <w:name w:val="0E0E775B973946DF8DBD9C0DDFA95099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">
    <w:name w:val="153C8DB34F2B4BB98EE0C1BFD07ACF4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">
    <w:name w:val="B16EE572B82D4FC5B0E42D85468F3728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">
    <w:name w:val="4FEC4503E1AB47879A4481082618D868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">
    <w:name w:val="E378C40BF89E45D3BECAD50E41CC1F55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">
    <w:name w:val="E24920BBB95143BD8DD0C3286C19F7E5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">
    <w:name w:val="EEEE959825A04632B5EBFDA6E46A9644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">
    <w:name w:val="BA391899CA4D45B09A53C0EAAB634EA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">
    <w:name w:val="D9CB56B5578C405A918869D996BFAE8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">
    <w:name w:val="8D81F70CE890473BB63F7D1AEFF10BD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">
    <w:name w:val="C559414342484CBAAD145D00C8A3E0F8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">
    <w:name w:val="F5F8773C7DB2484C8495E7CBC4A71454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">
    <w:name w:val="0C0EEB1AC4EB4A5D96395DC1B261067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">
    <w:name w:val="670BFC06296741099398747ED92E6573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">
    <w:name w:val="63B872BF91814361A465ED13DD1D011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">
    <w:name w:val="7847D33F8A114D139F91485E10E4AA1F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">
    <w:name w:val="5B49C035F526454FADEB0B992F9044ED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">
    <w:name w:val="AF0B6E9A089848BCB58715285A92E80E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">
    <w:name w:val="7C3204D2CAE14E4C8DDC27142D21636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">
    <w:name w:val="9F5B0FA833A442A1A20CEC4A68A157D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2">
    <w:name w:val="EC1813A42D9A46A1986BB1B54DBF4459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2">
    <w:name w:val="3B0B89391F0A454AB40116B8FD744E05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2">
    <w:name w:val="7F88BB90F9884895962E4574CC0DCDEC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2">
    <w:name w:val="173B7CC5A94C4B54B0262D1541A35D1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2">
    <w:name w:val="26B00B80BFA848A3B65B887C24B001EB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2">
    <w:name w:val="5FAD576F45CD4F788E7E9E8583DE6572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2">
    <w:name w:val="B3D40B0B2FEE45B3B48003DDD205E270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">
    <w:name w:val="1BD80ECCAF7F4CB9A29F83604C1C765E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">
    <w:name w:val="27DCBBA439924C5F8361A8585D831B3D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">
    <w:name w:val="3140C223AC784ED1AEDC882385125520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5">
    <w:name w:val="18C553BA4EC24725932A23B28A6E3CF6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">
    <w:name w:val="9517E21490A24880B5BB12172E361372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">
    <w:name w:val="E9F6F834F67349989AF5F4461D7324F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">
    <w:name w:val="71AC69A2095C4EF5A6ADC6B28ABBD01C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">
    <w:name w:val="1B874277D4E24A82A3F86DEAA204917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">
    <w:name w:val="B38461A162B24672998E44B8D743131B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">
    <w:name w:val="0977D981AB84442EAE371E6B7CE019D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">
    <w:name w:val="637A9ABD21AF4A38B07F7853E10A12F3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">
    <w:name w:val="D41202D4BF954149B46D365385D91260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">
    <w:name w:val="454707492BA64A9DA5E917BC00847AA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">
    <w:name w:val="AB31B39891244B13BCAEF99D64EE7CF3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">
    <w:name w:val="0E0E775B973946DF8DBD9C0DDFA95099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">
    <w:name w:val="153C8DB34F2B4BB98EE0C1BFD07ACF4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">
    <w:name w:val="B16EE572B82D4FC5B0E42D85468F3728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">
    <w:name w:val="4FEC4503E1AB47879A4481082618D868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">
    <w:name w:val="E378C40BF89E45D3BECAD50E41CC1F55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">
    <w:name w:val="E24920BBB95143BD8DD0C3286C19F7E5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">
    <w:name w:val="EEEE959825A04632B5EBFDA6E46A9644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">
    <w:name w:val="BA391899CA4D45B09A53C0EAAB634EA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">
    <w:name w:val="D9CB56B5578C405A918869D996BFAE8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">
    <w:name w:val="8D81F70CE890473BB63F7D1AEFF10BD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">
    <w:name w:val="C559414342484CBAAD145D00C8A3E0F8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">
    <w:name w:val="F5F8773C7DB2484C8495E7CBC4A71454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3">
    <w:name w:val="0C0EEB1AC4EB4A5D96395DC1B261067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3">
    <w:name w:val="670BFC06296741099398747ED92E6573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3">
    <w:name w:val="63B872BF91814361A465ED13DD1D011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">
    <w:name w:val="7847D33F8A114D139F91485E10E4AA1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">
    <w:name w:val="5B49C035F526454FADEB0B992F9044ED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">
    <w:name w:val="AF0B6E9A089848BCB58715285A92E80E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">
    <w:name w:val="7C3204D2CAE14E4C8DDC27142D21636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">
    <w:name w:val="9F5B0FA833A442A1A20CEC4A68A157D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3">
    <w:name w:val="EC1813A42D9A46A1986BB1B54DBF4459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3">
    <w:name w:val="3B0B89391F0A454AB40116B8FD744E05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3">
    <w:name w:val="7F88BB90F9884895962E4574CC0DCDEC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3">
    <w:name w:val="173B7CC5A94C4B54B0262D1541A35D1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3">
    <w:name w:val="26B00B80BFA848A3B65B887C24B001EB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3">
    <w:name w:val="5FAD576F45CD4F788E7E9E8583DE6572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3">
    <w:name w:val="B3D40B0B2FEE45B3B48003DDD205E270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3">
    <w:name w:val="1BD80ECCAF7F4CB9A29F83604C1C765E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">
    <w:name w:val="27DCBBA439924C5F8361A8585D831B3D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">
    <w:name w:val="3140C223AC784ED1AEDC882385125520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6">
    <w:name w:val="18C553BA4EC24725932A23B28A6E3CF6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4">
    <w:name w:val="9517E21490A24880B5BB12172E361372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">
    <w:name w:val="E9F6F834F67349989AF5F4461D7324F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">
    <w:name w:val="71AC69A2095C4EF5A6ADC6B28ABBD01C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">
    <w:name w:val="1B874277D4E24A82A3F86DEAA204917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">
    <w:name w:val="B38461A162B24672998E44B8D743131B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">
    <w:name w:val="0977D981AB84442EAE371E6B7CE019D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">
    <w:name w:val="637A9ABD21AF4A38B07F7853E10A12F3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">
    <w:name w:val="D41202D4BF954149B46D365385D91260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">
    <w:name w:val="454707492BA64A9DA5E917BC00847AAF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">
    <w:name w:val="AB31B39891244B13BCAEF99D64EE7CF3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">
    <w:name w:val="0E0E775B973946DF8DBD9C0DDFA95099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">
    <w:name w:val="153C8DB34F2B4BB98EE0C1BFD07ACF4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">
    <w:name w:val="B16EE572B82D4FC5B0E42D85468F3728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">
    <w:name w:val="4FEC4503E1AB47879A4481082618D868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">
    <w:name w:val="E378C40BF89E45D3BECAD50E41CC1F5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">
    <w:name w:val="E24920BBB95143BD8DD0C3286C19F7E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">
    <w:name w:val="EEEE959825A04632B5EBFDA6E46A9644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">
    <w:name w:val="BA391899CA4D45B09A53C0EAAB634EA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">
    <w:name w:val="D9CB56B5578C405A918869D996BFAE8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">
    <w:name w:val="8D81F70CE890473BB63F7D1AEFF10BD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">
    <w:name w:val="C559414342484CBAAD145D00C8A3E0F8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">
    <w:name w:val="F5F8773C7DB2484C8495E7CBC4A71454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4">
    <w:name w:val="0C0EEB1AC4EB4A5D96395DC1B261067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4">
    <w:name w:val="670BFC06296741099398747ED92E6573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4">
    <w:name w:val="63B872BF91814361A465ED13DD1D011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">
    <w:name w:val="7847D33F8A114D139F91485E10E4AA1F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">
    <w:name w:val="5B49C035F526454FADEB0B992F9044ED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">
    <w:name w:val="AF0B6E9A089848BCB58715285A92E80E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4">
    <w:name w:val="7C3204D2CAE14E4C8DDC27142D21636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4">
    <w:name w:val="9F5B0FA833A442A1A20CEC4A68A157D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4">
    <w:name w:val="EC1813A42D9A46A1986BB1B54DBF4459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4">
    <w:name w:val="3B0B89391F0A454AB40116B8FD744E0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4">
    <w:name w:val="7F88BB90F9884895962E4574CC0DCDEC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4">
    <w:name w:val="173B7CC5A94C4B54B0262D1541A35D1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4">
    <w:name w:val="26B00B80BFA848A3B65B887C24B001EB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4">
    <w:name w:val="5FAD576F45CD4F788E7E9E8583DE6572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4">
    <w:name w:val="B3D40B0B2FEE45B3B48003DDD205E270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4">
    <w:name w:val="1BD80ECCAF7F4CB9A29F83604C1C765E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">
    <w:name w:val="27DCBBA439924C5F8361A8585D831B3D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">
    <w:name w:val="3140C223AC784ED1AEDC882385125520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7">
    <w:name w:val="18C553BA4EC24725932A23B28A6E3CF6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5">
    <w:name w:val="9517E21490A24880B5BB12172E361372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">
    <w:name w:val="E9F6F834F67349989AF5F4461D7324F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">
    <w:name w:val="71AC69A2095C4EF5A6ADC6B28ABBD01C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">
    <w:name w:val="1B874277D4E24A82A3F86DEAA204917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">
    <w:name w:val="B38461A162B24672998E44B8D743131B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">
    <w:name w:val="0977D981AB84442EAE371E6B7CE019D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">
    <w:name w:val="637A9ABD21AF4A38B07F7853E10A12F3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">
    <w:name w:val="D41202D4BF954149B46D365385D91260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">
    <w:name w:val="454707492BA64A9DA5E917BC00847AAF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">
    <w:name w:val="AB31B39891244B13BCAEF99D64EE7CF3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">
    <w:name w:val="0E0E775B973946DF8DBD9C0DDFA95099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">
    <w:name w:val="153C8DB34F2B4BB98EE0C1BFD07ACF4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">
    <w:name w:val="B16EE572B82D4FC5B0E42D85468F3728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">
    <w:name w:val="4FEC4503E1AB47879A4481082618D868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">
    <w:name w:val="E378C40BF89E45D3BECAD50E41CC1F5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">
    <w:name w:val="E24920BBB95143BD8DD0C3286C19F7E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">
    <w:name w:val="EEEE959825A04632B5EBFDA6E46A9644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">
    <w:name w:val="BA391899CA4D45B09A53C0EAAB634EA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">
    <w:name w:val="D9CB56B5578C405A918869D996BFAE8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">
    <w:name w:val="8D81F70CE890473BB63F7D1AEFF10BD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">
    <w:name w:val="C559414342484CBAAD145D00C8A3E0F8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">
    <w:name w:val="F5F8773C7DB2484C8495E7CBC4A71454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5">
    <w:name w:val="0C0EEB1AC4EB4A5D96395DC1B261067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5">
    <w:name w:val="670BFC06296741099398747ED92E6573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5">
    <w:name w:val="63B872BF91814361A465ED13DD1D011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">
    <w:name w:val="7847D33F8A114D139F91485E10E4AA1F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">
    <w:name w:val="5B49C035F526454FADEB0B992F9044ED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">
    <w:name w:val="AF0B6E9A089848BCB58715285A92E80E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5">
    <w:name w:val="7C3204D2CAE14E4C8DDC27142D21636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5">
    <w:name w:val="9F5B0FA833A442A1A20CEC4A68A157D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5">
    <w:name w:val="EC1813A42D9A46A1986BB1B54DBF4459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5">
    <w:name w:val="3B0B89391F0A454AB40116B8FD744E0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5">
    <w:name w:val="7F88BB90F9884895962E4574CC0DCDEC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5">
    <w:name w:val="173B7CC5A94C4B54B0262D1541A35D1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5">
    <w:name w:val="26B00B80BFA848A3B65B887C24B001EB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5">
    <w:name w:val="5FAD576F45CD4F788E7E9E8583DE6572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5">
    <w:name w:val="B3D40B0B2FEE45B3B48003DDD205E270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5">
    <w:name w:val="1BD80ECCAF7F4CB9A29F83604C1C765E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3">
    <w:name w:val="27DCBBA439924C5F8361A8585D831B3D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3">
    <w:name w:val="3140C223AC784ED1AEDC882385125520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8">
    <w:name w:val="18C553BA4EC24725932A23B28A6E3CF6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6">
    <w:name w:val="9517E21490A24880B5BB12172E361372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6">
    <w:name w:val="E9F6F834F67349989AF5F4461D7324F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6">
    <w:name w:val="71AC69A2095C4EF5A6ADC6B28ABBD01C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6">
    <w:name w:val="1B874277D4E24A82A3F86DEAA204917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6">
    <w:name w:val="B38461A162B24672998E44B8D743131B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6">
    <w:name w:val="0977D981AB84442EAE371E6B7CE019D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6">
    <w:name w:val="637A9ABD21AF4A38B07F7853E10A12F3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6">
    <w:name w:val="D41202D4BF954149B46D365385D91260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6">
    <w:name w:val="454707492BA64A9DA5E917BC00847AAF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">
    <w:name w:val="AB31B39891244B13BCAEF99D64EE7CF3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">
    <w:name w:val="0E0E775B973946DF8DBD9C0DDFA95099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6">
    <w:name w:val="153C8DB34F2B4BB98EE0C1BFD07ACF4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6">
    <w:name w:val="B16EE572B82D4FC5B0E42D85468F3728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">
    <w:name w:val="4FEC4503E1AB47879A4481082618D868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">
    <w:name w:val="E378C40BF89E45D3BECAD50E41CC1F55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">
    <w:name w:val="E24920BBB95143BD8DD0C3286C19F7E5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">
    <w:name w:val="EEEE959825A04632B5EBFDA6E46A9644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">
    <w:name w:val="BA391899CA4D45B09A53C0EAAB634EA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">
    <w:name w:val="D9CB56B5578C405A918869D996BFAE8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">
    <w:name w:val="8D81F70CE890473BB63F7D1AEFF10BD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">
    <w:name w:val="C559414342484CBAAD145D00C8A3E0F8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">
    <w:name w:val="F5F8773C7DB2484C8495E7CBC4A71454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6">
    <w:name w:val="0C0EEB1AC4EB4A5D96395DC1B261067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6">
    <w:name w:val="670BFC06296741099398747ED92E6573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6">
    <w:name w:val="63B872BF91814361A465ED13DD1D011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">
    <w:name w:val="7847D33F8A114D139F91485E10E4AA1F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">
    <w:name w:val="5B49C035F526454FADEB0B992F9044ED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">
    <w:name w:val="AF0B6E9A089848BCB58715285A92E80E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6">
    <w:name w:val="7C3204D2CAE14E4C8DDC27142D21636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6">
    <w:name w:val="9F5B0FA833A442A1A20CEC4A68A157D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6">
    <w:name w:val="EC1813A42D9A46A1986BB1B54DBF4459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6">
    <w:name w:val="3B0B89391F0A454AB40116B8FD744E05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6">
    <w:name w:val="7F88BB90F9884895962E4574CC0DCDEC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6">
    <w:name w:val="173B7CC5A94C4B54B0262D1541A35D1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6">
    <w:name w:val="26B00B80BFA848A3B65B887C24B001EB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6">
    <w:name w:val="5FAD576F45CD4F788E7E9E8583DE6572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6">
    <w:name w:val="B3D40B0B2FEE45B3B48003DDD205E270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6">
    <w:name w:val="1BD80ECCAF7F4CB9A29F83604C1C765E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4">
    <w:name w:val="27DCBBA439924C5F8361A8585D831B3D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4">
    <w:name w:val="3140C223AC784ED1AEDC882385125520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9">
    <w:name w:val="18C553BA4EC24725932A23B28A6E3CF69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7">
    <w:name w:val="9517E21490A24880B5BB12172E361372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7">
    <w:name w:val="E9F6F834F67349989AF5F4461D7324F7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7">
    <w:name w:val="71AC69A2095C4EF5A6ADC6B28ABBD01C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7">
    <w:name w:val="1B874277D4E24A82A3F86DEAA204917A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7">
    <w:name w:val="B38461A162B24672998E44B8D743131B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7">
    <w:name w:val="0977D981AB84442EAE371E6B7CE019DA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7">
    <w:name w:val="637A9ABD21AF4A38B07F7853E10A12F3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7">
    <w:name w:val="D41202D4BF954149B46D365385D91260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7">
    <w:name w:val="454707492BA64A9DA5E917BC00847AAF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7">
    <w:name w:val="AB31B39891244B13BCAEF99D64EE7CF3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7">
    <w:name w:val="0E0E775B973946DF8DBD9C0DDFA95099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7">
    <w:name w:val="153C8DB34F2B4BB98EE0C1BFD07ACF41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7">
    <w:name w:val="B16EE572B82D4FC5B0E42D85468F3728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7">
    <w:name w:val="4FEC4503E1AB47879A4481082618D868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7">
    <w:name w:val="E378C40BF89E45D3BECAD50E41CC1F55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7">
    <w:name w:val="E24920BBB95143BD8DD0C3286C19F7E5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7">
    <w:name w:val="EEEE959825A04632B5EBFDA6E46A9644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7">
    <w:name w:val="BA391899CA4D45B09A53C0EAAB634EA1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7">
    <w:name w:val="D9CB56B5578C405A918869D996BFAE8A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7">
    <w:name w:val="8D81F70CE890473BB63F7D1AEFF10BD7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7">
    <w:name w:val="C559414342484CBAAD145D00C8A3E0F8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7">
    <w:name w:val="F5F8773C7DB2484C8495E7CBC4A71454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7">
    <w:name w:val="0C0EEB1AC4EB4A5D96395DC1B2610677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7">
    <w:name w:val="670BFC06296741099398747ED92E6573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7">
    <w:name w:val="63B872BF91814361A465ED13DD1D0117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7">
    <w:name w:val="7847D33F8A114D139F91485E10E4AA1F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7">
    <w:name w:val="5B49C035F526454FADEB0B992F9044ED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7">
    <w:name w:val="AF0B6E9A089848BCB58715285A92E80E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7">
    <w:name w:val="7C3204D2CAE14E4C8DDC27142D216361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7">
    <w:name w:val="9F5B0FA833A442A1A20CEC4A68A157D1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7">
    <w:name w:val="EC1813A42D9A46A1986BB1B54DBF4459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7">
    <w:name w:val="3B0B89391F0A454AB40116B8FD744E05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7">
    <w:name w:val="7F88BB90F9884895962E4574CC0DCDEC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7">
    <w:name w:val="173B7CC5A94C4B54B0262D1541A35D1A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7">
    <w:name w:val="26B00B80BFA848A3B65B887C24B001EB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7">
    <w:name w:val="5FAD576F45CD4F788E7E9E8583DE6572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7">
    <w:name w:val="B3D40B0B2FEE45B3B48003DDD205E270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7">
    <w:name w:val="1BD80ECCAF7F4CB9A29F83604C1C765E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5">
    <w:name w:val="27DCBBA439924C5F8361A8585D831B3D5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5">
    <w:name w:val="3140C223AC784ED1AEDC8823851255205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0">
    <w:name w:val="18C553BA4EC24725932A23B28A6E3CF6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8">
    <w:name w:val="9517E21490A24880B5BB12172E3613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8">
    <w:name w:val="E9F6F834F67349989AF5F4461D7324F7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8">
    <w:name w:val="71AC69A2095C4EF5A6ADC6B28ABBD01C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8">
    <w:name w:val="1B874277D4E24A82A3F86DEAA204917A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8">
    <w:name w:val="B38461A162B24672998E44B8D743131B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8">
    <w:name w:val="0977D981AB84442EAE371E6B7CE019DA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8">
    <w:name w:val="637A9ABD21AF4A38B07F7853E10A12F3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8">
    <w:name w:val="D41202D4BF954149B46D365385D91260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8">
    <w:name w:val="454707492BA64A9DA5E917BC00847AAF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8">
    <w:name w:val="AB31B39891244B13BCAEF99D64EE7CF3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8">
    <w:name w:val="0E0E775B973946DF8DBD9C0DDFA95099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8">
    <w:name w:val="153C8DB34F2B4BB98EE0C1BFD07ACF4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8">
    <w:name w:val="B16EE572B82D4FC5B0E42D85468F3728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8">
    <w:name w:val="4FEC4503E1AB47879A4481082618D868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8">
    <w:name w:val="E378C40BF89E45D3BECAD50E41CC1F55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8">
    <w:name w:val="E24920BBB95143BD8DD0C3286C19F7E5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8">
    <w:name w:val="EEEE959825A04632B5EBFDA6E46A9644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8">
    <w:name w:val="BA391899CA4D45B09A53C0EAAB634EA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8">
    <w:name w:val="D9CB56B5578C405A918869D996BFAE8A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8">
    <w:name w:val="8D81F70CE890473BB63F7D1AEFF10BD7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8">
    <w:name w:val="C559414342484CBAAD145D00C8A3E0F8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8">
    <w:name w:val="F5F8773C7DB2484C8495E7CBC4A71454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8">
    <w:name w:val="0C0EEB1AC4EB4A5D96395DC1B2610677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8">
    <w:name w:val="670BFC06296741099398747ED92E6573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8">
    <w:name w:val="63B872BF91814361A465ED13DD1D0117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8">
    <w:name w:val="7847D33F8A114D139F91485E10E4AA1F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8">
    <w:name w:val="5B49C035F526454FADEB0B992F9044ED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8">
    <w:name w:val="AF0B6E9A089848BCB58715285A92E80E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8">
    <w:name w:val="7C3204D2CAE14E4C8DDC27142D21636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8">
    <w:name w:val="9F5B0FA833A442A1A20CEC4A68A157D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8">
    <w:name w:val="EC1813A42D9A46A1986BB1B54DBF4459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8">
    <w:name w:val="3B0B89391F0A454AB40116B8FD744E05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8">
    <w:name w:val="7F88BB90F9884895962E4574CC0DCDEC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8">
    <w:name w:val="173B7CC5A94C4B54B0262D1541A35D1A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8">
    <w:name w:val="26B00B80BFA848A3B65B887C24B001EB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8">
    <w:name w:val="5FAD576F45CD4F788E7E9E8583DE65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8">
    <w:name w:val="B3D40B0B2FEE45B3B48003DDD205E270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8">
    <w:name w:val="1BD80ECCAF7F4CB9A29F83604C1C765E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6">
    <w:name w:val="27DCBBA439924C5F8361A8585D831B3D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6">
    <w:name w:val="3140C223AC784ED1AEDC882385125520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1">
    <w:name w:val="18C553BA4EC24725932A23B28A6E3CF6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9">
    <w:name w:val="9517E21490A24880B5BB12172E3613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9">
    <w:name w:val="E9F6F834F67349989AF5F4461D7324F7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9">
    <w:name w:val="71AC69A2095C4EF5A6ADC6B28ABBD01C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9">
    <w:name w:val="1B874277D4E24A82A3F86DEAA204917A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9">
    <w:name w:val="B38461A162B24672998E44B8D743131B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9">
    <w:name w:val="0977D981AB84442EAE371E6B7CE019DA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9">
    <w:name w:val="637A9ABD21AF4A38B07F7853E10A12F3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9">
    <w:name w:val="D41202D4BF954149B46D365385D91260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9">
    <w:name w:val="454707492BA64A9DA5E917BC00847AAF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9">
    <w:name w:val="AB31B39891244B13BCAEF99D64EE7CF3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9">
    <w:name w:val="0E0E775B973946DF8DBD9C0DDFA95099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9">
    <w:name w:val="153C8DB34F2B4BB98EE0C1BFD07ACF4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9">
    <w:name w:val="B16EE572B82D4FC5B0E42D85468F3728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9">
    <w:name w:val="4FEC4503E1AB47879A4481082618D868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9">
    <w:name w:val="E378C40BF89E45D3BECAD50E41CC1F55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9">
    <w:name w:val="E24920BBB95143BD8DD0C3286C19F7E5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9">
    <w:name w:val="EEEE959825A04632B5EBFDA6E46A9644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9">
    <w:name w:val="BA391899CA4D45B09A53C0EAAB634EA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9">
    <w:name w:val="D9CB56B5578C405A918869D996BFAE8A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9">
    <w:name w:val="8D81F70CE890473BB63F7D1AEFF10BD7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9">
    <w:name w:val="C559414342484CBAAD145D00C8A3E0F8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9">
    <w:name w:val="F5F8773C7DB2484C8495E7CBC4A71454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9">
    <w:name w:val="0C0EEB1AC4EB4A5D96395DC1B2610677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9">
    <w:name w:val="670BFC06296741099398747ED92E6573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9">
    <w:name w:val="63B872BF91814361A465ED13DD1D0117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9">
    <w:name w:val="7847D33F8A114D139F91485E10E4AA1F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9">
    <w:name w:val="5B49C035F526454FADEB0B992F9044ED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9">
    <w:name w:val="AF0B6E9A089848BCB58715285A92E80E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9">
    <w:name w:val="7C3204D2CAE14E4C8DDC27142D21636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9">
    <w:name w:val="9F5B0FA833A442A1A20CEC4A68A157D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">
    <w:name w:val="C379D401F6B84601A29C2CB7DC2CE95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9">
    <w:name w:val="1BD80ECCAF7F4CB9A29F83604C1C765E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7">
    <w:name w:val="27DCBBA439924C5F8361A8585D831B3D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7">
    <w:name w:val="3140C223AC784ED1AEDC882385125520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2">
    <w:name w:val="18C553BA4EC24725932A23B28A6E3CF6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0">
    <w:name w:val="9517E21490A24880B5BB12172E361372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0">
    <w:name w:val="E9F6F834F67349989AF5F4461D7324F7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0">
    <w:name w:val="71AC69A2095C4EF5A6ADC6B28ABBD01C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0">
    <w:name w:val="1B874277D4E24A82A3F86DEAA204917A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0">
    <w:name w:val="B38461A162B24672998E44B8D743131B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0">
    <w:name w:val="0977D981AB84442EAE371E6B7CE019DA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0">
    <w:name w:val="637A9ABD21AF4A38B07F7853E10A12F3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0">
    <w:name w:val="D41202D4BF954149B46D365385D91260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0">
    <w:name w:val="454707492BA64A9DA5E917BC00847AAF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0">
    <w:name w:val="AB31B39891244B13BCAEF99D64EE7CF3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0">
    <w:name w:val="0E0E775B973946DF8DBD9C0DDFA95099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0">
    <w:name w:val="153C8DB34F2B4BB98EE0C1BFD07ACF41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0">
    <w:name w:val="B16EE572B82D4FC5B0E42D85468F3728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0">
    <w:name w:val="4FEC4503E1AB47879A4481082618D868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0">
    <w:name w:val="E378C40BF89E45D3BECAD50E41CC1F55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0">
    <w:name w:val="E24920BBB95143BD8DD0C3286C19F7E5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0">
    <w:name w:val="EEEE959825A04632B5EBFDA6E46A9644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0">
    <w:name w:val="BA391899CA4D45B09A53C0EAAB634EA1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0">
    <w:name w:val="D9CB56B5578C405A918869D996BFAE8A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0">
    <w:name w:val="8D81F70CE890473BB63F7D1AEFF10BD7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0">
    <w:name w:val="C559414342484CBAAD145D00C8A3E0F8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0">
    <w:name w:val="F5F8773C7DB2484C8495E7CBC4A71454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0">
    <w:name w:val="0C0EEB1AC4EB4A5D96395DC1B2610677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0">
    <w:name w:val="670BFC06296741099398747ED92E6573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0">
    <w:name w:val="63B872BF91814361A465ED13DD1D0117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0">
    <w:name w:val="7847D33F8A114D139F91485E10E4AA1F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0">
    <w:name w:val="5B49C035F526454FADEB0B992F9044ED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0">
    <w:name w:val="AF0B6E9A089848BCB58715285A92E80E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0">
    <w:name w:val="7C3204D2CAE14E4C8DDC27142D216361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0">
    <w:name w:val="9F5B0FA833A442A1A20CEC4A68A157D1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">
    <w:name w:val="C379D401F6B84601A29C2CB7DC2CE950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0">
    <w:name w:val="1BD80ECCAF7F4CB9A29F83604C1C765E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8">
    <w:name w:val="27DCBBA439924C5F8361A8585D831B3D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8">
    <w:name w:val="3140C223AC784ED1AEDC882385125520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3">
    <w:name w:val="18C553BA4EC24725932A23B28A6E3CF6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1">
    <w:name w:val="9517E21490A24880B5BB12172E361372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1">
    <w:name w:val="E9F6F834F67349989AF5F4461D7324F7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1">
    <w:name w:val="71AC69A2095C4EF5A6ADC6B28ABBD01C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1">
    <w:name w:val="1B874277D4E24A82A3F86DEAA204917A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1">
    <w:name w:val="B38461A162B24672998E44B8D743131B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1">
    <w:name w:val="0977D981AB84442EAE371E6B7CE019DA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1">
    <w:name w:val="637A9ABD21AF4A38B07F7853E10A12F3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1">
    <w:name w:val="D41202D4BF954149B46D365385D91260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1">
    <w:name w:val="454707492BA64A9DA5E917BC00847AAF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1">
    <w:name w:val="AB31B39891244B13BCAEF99D64EE7CF3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1">
    <w:name w:val="0E0E775B973946DF8DBD9C0DDFA95099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1">
    <w:name w:val="153C8DB34F2B4BB98EE0C1BFD07ACF41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1">
    <w:name w:val="B16EE572B82D4FC5B0E42D85468F3728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1">
    <w:name w:val="4FEC4503E1AB47879A4481082618D868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1">
    <w:name w:val="E378C40BF89E45D3BECAD50E41CC1F55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1">
    <w:name w:val="E24920BBB95143BD8DD0C3286C19F7E5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1">
    <w:name w:val="EEEE959825A04632B5EBFDA6E46A9644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1">
    <w:name w:val="BA391899CA4D45B09A53C0EAAB634EA1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1">
    <w:name w:val="D9CB56B5578C405A918869D996BFAE8A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1">
    <w:name w:val="8D81F70CE890473BB63F7D1AEFF10BD7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1">
    <w:name w:val="C559414342484CBAAD145D00C8A3E0F8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1">
    <w:name w:val="F5F8773C7DB2484C8495E7CBC4A71454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1">
    <w:name w:val="0C0EEB1AC4EB4A5D96395DC1B2610677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1">
    <w:name w:val="670BFC06296741099398747ED92E6573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1">
    <w:name w:val="63B872BF91814361A465ED13DD1D0117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1">
    <w:name w:val="7847D33F8A114D139F91485E10E4AA1F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1">
    <w:name w:val="5B49C035F526454FADEB0B992F9044ED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1">
    <w:name w:val="AF0B6E9A089848BCB58715285A92E80E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1">
    <w:name w:val="7C3204D2CAE14E4C8DDC27142D216361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1">
    <w:name w:val="9F5B0FA833A442A1A20CEC4A68A157D1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">
    <w:name w:val="C379D401F6B84601A29C2CB7DC2CE950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1">
    <w:name w:val="1BD80ECCAF7F4CB9A29F83604C1C765E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9">
    <w:name w:val="27DCBBA439924C5F8361A8585D831B3D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9">
    <w:name w:val="3140C223AC784ED1AEDC882385125520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4">
    <w:name w:val="18C553BA4EC24725932A23B28A6E3CF6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2">
    <w:name w:val="9517E21490A24880B5BB12172E361372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2">
    <w:name w:val="E9F6F834F67349989AF5F4461D7324F7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2">
    <w:name w:val="71AC69A2095C4EF5A6ADC6B28ABBD01C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2">
    <w:name w:val="1B874277D4E24A82A3F86DEAA204917A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2">
    <w:name w:val="B38461A162B24672998E44B8D743131B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2">
    <w:name w:val="0977D981AB84442EAE371E6B7CE019DA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2">
    <w:name w:val="637A9ABD21AF4A38B07F7853E10A12F3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2">
    <w:name w:val="D41202D4BF954149B46D365385D91260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2">
    <w:name w:val="454707492BA64A9DA5E917BC00847AAF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2">
    <w:name w:val="AB31B39891244B13BCAEF99D64EE7CF3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2">
    <w:name w:val="0E0E775B973946DF8DBD9C0DDFA95099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2">
    <w:name w:val="153C8DB34F2B4BB98EE0C1BFD07ACF41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2">
    <w:name w:val="B16EE572B82D4FC5B0E42D85468F3728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2">
    <w:name w:val="4FEC4503E1AB47879A4481082618D868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2">
    <w:name w:val="E378C40BF89E45D3BECAD50E41CC1F55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2">
    <w:name w:val="E24920BBB95143BD8DD0C3286C19F7E5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2">
    <w:name w:val="EEEE959825A04632B5EBFDA6E46A9644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2">
    <w:name w:val="BA391899CA4D45B09A53C0EAAB634EA1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2">
    <w:name w:val="D9CB56B5578C405A918869D996BFAE8A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2">
    <w:name w:val="8D81F70CE890473BB63F7D1AEFF10BD7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2">
    <w:name w:val="C559414342484CBAAD145D00C8A3E0F8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2">
    <w:name w:val="F5F8773C7DB2484C8495E7CBC4A71454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2">
    <w:name w:val="0C0EEB1AC4EB4A5D96395DC1B2610677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2">
    <w:name w:val="670BFC06296741099398747ED92E6573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2">
    <w:name w:val="63B872BF91814361A465ED13DD1D0117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2">
    <w:name w:val="7847D33F8A114D139F91485E10E4AA1F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2">
    <w:name w:val="5B49C035F526454FADEB0B992F9044ED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2">
    <w:name w:val="AF0B6E9A089848BCB58715285A92E80E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2">
    <w:name w:val="7C3204D2CAE14E4C8DDC27142D216361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2">
    <w:name w:val="9F5B0FA833A442A1A20CEC4A68A157D1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">
    <w:name w:val="C379D401F6B84601A29C2CB7DC2CE950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2">
    <w:name w:val="1BD80ECCAF7F4CB9A29F83604C1C765E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0">
    <w:name w:val="27DCBBA439924C5F8361A8585D831B3D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0">
    <w:name w:val="3140C223AC784ED1AEDC882385125520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5">
    <w:name w:val="18C553BA4EC24725932A23B28A6E3CF6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3">
    <w:name w:val="9517E21490A24880B5BB12172E361372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3">
    <w:name w:val="E9F6F834F67349989AF5F4461D7324F7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3">
    <w:name w:val="71AC69A2095C4EF5A6ADC6B28ABBD01C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3">
    <w:name w:val="1B874277D4E24A82A3F86DEAA204917A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3">
    <w:name w:val="B38461A162B24672998E44B8D743131B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3">
    <w:name w:val="0977D981AB84442EAE371E6B7CE019DA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3">
    <w:name w:val="637A9ABD21AF4A38B07F7853E10A12F3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3">
    <w:name w:val="D41202D4BF954149B46D365385D91260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3">
    <w:name w:val="454707492BA64A9DA5E917BC00847AAF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3">
    <w:name w:val="AB31B39891244B13BCAEF99D64EE7CF3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3">
    <w:name w:val="0E0E775B973946DF8DBD9C0DDFA95099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3">
    <w:name w:val="153C8DB34F2B4BB98EE0C1BFD07ACF41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3">
    <w:name w:val="B16EE572B82D4FC5B0E42D85468F3728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3">
    <w:name w:val="4FEC4503E1AB47879A4481082618D868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3">
    <w:name w:val="E378C40BF89E45D3BECAD50E41CC1F55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3">
    <w:name w:val="E24920BBB95143BD8DD0C3286C19F7E5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3">
    <w:name w:val="EEEE959825A04632B5EBFDA6E46A9644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3">
    <w:name w:val="BA391899CA4D45B09A53C0EAAB634EA1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3">
    <w:name w:val="D9CB56B5578C405A918869D996BFAE8A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3">
    <w:name w:val="8D81F70CE890473BB63F7D1AEFF10BD7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3">
    <w:name w:val="C559414342484CBAAD145D00C8A3E0F8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3">
    <w:name w:val="F5F8773C7DB2484C8495E7CBC4A71454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3">
    <w:name w:val="0C0EEB1AC4EB4A5D96395DC1B2610677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3">
    <w:name w:val="670BFC06296741099398747ED92E6573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3">
    <w:name w:val="63B872BF91814361A465ED13DD1D0117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3">
    <w:name w:val="7847D33F8A114D139F91485E10E4AA1F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3">
    <w:name w:val="5B49C035F526454FADEB0B992F9044ED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3">
    <w:name w:val="AF0B6E9A089848BCB58715285A92E80E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3">
    <w:name w:val="7C3204D2CAE14E4C8DDC27142D216361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3">
    <w:name w:val="9F5B0FA833A442A1A20CEC4A68A157D1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">
    <w:name w:val="C379D401F6B84601A29C2CB7DC2CE950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3">
    <w:name w:val="1BD80ECCAF7F4CB9A29F83604C1C765E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1">
    <w:name w:val="27DCBBA439924C5F8361A8585D831B3D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1">
    <w:name w:val="3140C223AC784ED1AEDC882385125520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6">
    <w:name w:val="18C553BA4EC24725932A23B28A6E3CF6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4">
    <w:name w:val="9517E21490A24880B5BB12172E361372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4">
    <w:name w:val="E9F6F834F67349989AF5F4461D7324F7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4">
    <w:name w:val="71AC69A2095C4EF5A6ADC6B28ABBD01C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4">
    <w:name w:val="1B874277D4E24A82A3F86DEAA204917A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4">
    <w:name w:val="B38461A162B24672998E44B8D743131B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4">
    <w:name w:val="0977D981AB84442EAE371E6B7CE019DA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4">
    <w:name w:val="637A9ABD21AF4A38B07F7853E10A12F3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4">
    <w:name w:val="D41202D4BF954149B46D365385D91260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4">
    <w:name w:val="454707492BA64A9DA5E917BC00847AAF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4">
    <w:name w:val="AB31B39891244B13BCAEF99D64EE7CF3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4">
    <w:name w:val="0E0E775B973946DF8DBD9C0DDFA95099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4">
    <w:name w:val="153C8DB34F2B4BB98EE0C1BFD07ACF41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4">
    <w:name w:val="B16EE572B82D4FC5B0E42D85468F3728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4">
    <w:name w:val="4FEC4503E1AB47879A4481082618D868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4">
    <w:name w:val="E378C40BF89E45D3BECAD50E41CC1F55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4">
    <w:name w:val="E24920BBB95143BD8DD0C3286C19F7E5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4">
    <w:name w:val="EEEE959825A04632B5EBFDA6E46A9644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4">
    <w:name w:val="BA391899CA4D45B09A53C0EAAB634EA1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4">
    <w:name w:val="D9CB56B5578C405A918869D996BFAE8A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4">
    <w:name w:val="8D81F70CE890473BB63F7D1AEFF10BD7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4">
    <w:name w:val="C559414342484CBAAD145D00C8A3E0F8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4">
    <w:name w:val="F5F8773C7DB2484C8495E7CBC4A71454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4">
    <w:name w:val="0C0EEB1AC4EB4A5D96395DC1B2610677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4">
    <w:name w:val="670BFC06296741099398747ED92E6573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4">
    <w:name w:val="63B872BF91814361A465ED13DD1D0117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4">
    <w:name w:val="7847D33F8A114D139F91485E10E4AA1F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4">
    <w:name w:val="5B49C035F526454FADEB0B992F9044ED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4">
    <w:name w:val="AF0B6E9A089848BCB58715285A92E80E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4">
    <w:name w:val="7C3204D2CAE14E4C8DDC27142D216361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4">
    <w:name w:val="9F5B0FA833A442A1A20CEC4A68A157D1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5">
    <w:name w:val="C379D401F6B84601A29C2CB7DC2CE950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4">
    <w:name w:val="1BD80ECCAF7F4CB9A29F83604C1C765E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2">
    <w:name w:val="27DCBBA439924C5F8361A8585D831B3D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2">
    <w:name w:val="3140C223AC784ED1AEDC882385125520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7">
    <w:name w:val="18C553BA4EC24725932A23B28A6E3CF6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5">
    <w:name w:val="9517E21490A24880B5BB12172E361372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5">
    <w:name w:val="E9F6F834F67349989AF5F4461D7324F7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5">
    <w:name w:val="71AC69A2095C4EF5A6ADC6B28ABBD01C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5">
    <w:name w:val="1B874277D4E24A82A3F86DEAA204917A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5">
    <w:name w:val="B38461A162B24672998E44B8D743131B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5">
    <w:name w:val="0977D981AB84442EAE371E6B7CE019DA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5">
    <w:name w:val="637A9ABD21AF4A38B07F7853E10A12F3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5">
    <w:name w:val="D41202D4BF954149B46D365385D91260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5">
    <w:name w:val="454707492BA64A9DA5E917BC00847AAF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5">
    <w:name w:val="AB31B39891244B13BCAEF99D64EE7CF3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5">
    <w:name w:val="0E0E775B973946DF8DBD9C0DDFA95099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5">
    <w:name w:val="153C8DB34F2B4BB98EE0C1BFD07ACF41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5">
    <w:name w:val="B16EE572B82D4FC5B0E42D85468F3728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5">
    <w:name w:val="4FEC4503E1AB47879A4481082618D868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5">
    <w:name w:val="E378C40BF89E45D3BECAD50E41CC1F55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5">
    <w:name w:val="E24920BBB95143BD8DD0C3286C19F7E5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5">
    <w:name w:val="EEEE959825A04632B5EBFDA6E46A9644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5">
    <w:name w:val="BA391899CA4D45B09A53C0EAAB634EA1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5">
    <w:name w:val="D9CB56B5578C405A918869D996BFAE8A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5">
    <w:name w:val="8D81F70CE890473BB63F7D1AEFF10BD7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5">
    <w:name w:val="C559414342484CBAAD145D00C8A3E0F8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5">
    <w:name w:val="F5F8773C7DB2484C8495E7CBC4A71454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5">
    <w:name w:val="0C0EEB1AC4EB4A5D96395DC1B2610677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5">
    <w:name w:val="670BFC06296741099398747ED92E6573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5">
    <w:name w:val="63B872BF91814361A465ED13DD1D0117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5">
    <w:name w:val="7847D33F8A114D139F91485E10E4AA1F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5">
    <w:name w:val="5B49C035F526454FADEB0B992F9044ED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5">
    <w:name w:val="AF0B6E9A089848BCB58715285A92E80E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5">
    <w:name w:val="7C3204D2CAE14E4C8DDC27142D216361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5">
    <w:name w:val="9F5B0FA833A442A1A20CEC4A68A157D1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6">
    <w:name w:val="C379D401F6B84601A29C2CB7DC2CE950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5">
    <w:name w:val="1BD80ECCAF7F4CB9A29F83604C1C765E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3">
    <w:name w:val="27DCBBA439924C5F8361A8585D831B3D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3">
    <w:name w:val="3140C223AC784ED1AEDC882385125520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8">
    <w:name w:val="18C553BA4EC24725932A23B28A6E3CF6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6">
    <w:name w:val="9517E21490A24880B5BB12172E361372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6">
    <w:name w:val="E9F6F834F67349989AF5F4461D7324F7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6">
    <w:name w:val="71AC69A2095C4EF5A6ADC6B28ABBD01C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6">
    <w:name w:val="1B874277D4E24A82A3F86DEAA204917A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6">
    <w:name w:val="B38461A162B24672998E44B8D743131B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6">
    <w:name w:val="0977D981AB84442EAE371E6B7CE019DA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6">
    <w:name w:val="637A9ABD21AF4A38B07F7853E10A12F3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6">
    <w:name w:val="D41202D4BF954149B46D365385D91260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6">
    <w:name w:val="454707492BA64A9DA5E917BC00847AAF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6">
    <w:name w:val="AB31B39891244B13BCAEF99D64EE7CF3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6">
    <w:name w:val="0E0E775B973946DF8DBD9C0DDFA95099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6">
    <w:name w:val="153C8DB34F2B4BB98EE0C1BFD07ACF41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6">
    <w:name w:val="B16EE572B82D4FC5B0E42D85468F3728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6">
    <w:name w:val="4FEC4503E1AB47879A4481082618D868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6">
    <w:name w:val="E378C40BF89E45D3BECAD50E41CC1F55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6">
    <w:name w:val="E24920BBB95143BD8DD0C3286C19F7E5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6">
    <w:name w:val="EEEE959825A04632B5EBFDA6E46A9644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6">
    <w:name w:val="BA391899CA4D45B09A53C0EAAB634EA1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6">
    <w:name w:val="D9CB56B5578C405A918869D996BFAE8A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6">
    <w:name w:val="8D81F70CE890473BB63F7D1AEFF10BD7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6">
    <w:name w:val="C559414342484CBAAD145D00C8A3E0F8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6">
    <w:name w:val="F5F8773C7DB2484C8495E7CBC4A71454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6">
    <w:name w:val="0C0EEB1AC4EB4A5D96395DC1B2610677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6">
    <w:name w:val="670BFC06296741099398747ED92E6573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6">
    <w:name w:val="63B872BF91814361A465ED13DD1D0117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6">
    <w:name w:val="7847D33F8A114D139F91485E10E4AA1F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6">
    <w:name w:val="5B49C035F526454FADEB0B992F9044ED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6">
    <w:name w:val="AF0B6E9A089848BCB58715285A92E80E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6">
    <w:name w:val="7C3204D2CAE14E4C8DDC27142D216361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6">
    <w:name w:val="9F5B0FA833A442A1A20CEC4A68A157D1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7">
    <w:name w:val="C379D401F6B84601A29C2CB7DC2CE950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6">
    <w:name w:val="1BD80ECCAF7F4CB9A29F83604C1C765E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4">
    <w:name w:val="27DCBBA439924C5F8361A8585D831B3D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4">
    <w:name w:val="3140C223AC784ED1AEDC882385125520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9">
    <w:name w:val="18C553BA4EC24725932A23B28A6E3CF6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7">
    <w:name w:val="9517E21490A24880B5BB12172E361372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7">
    <w:name w:val="E9F6F834F67349989AF5F4461D7324F7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7">
    <w:name w:val="71AC69A2095C4EF5A6ADC6B28ABBD01C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7">
    <w:name w:val="1B874277D4E24A82A3F86DEAA204917A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7">
    <w:name w:val="B38461A162B24672998E44B8D743131B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7">
    <w:name w:val="0977D981AB84442EAE371E6B7CE019DA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7">
    <w:name w:val="637A9ABD21AF4A38B07F7853E10A12F3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7">
    <w:name w:val="D41202D4BF954149B46D365385D91260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7">
    <w:name w:val="454707492BA64A9DA5E917BC00847AAF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7">
    <w:name w:val="AB31B39891244B13BCAEF99D64EE7CF3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7">
    <w:name w:val="0E0E775B973946DF8DBD9C0DDFA95099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7">
    <w:name w:val="153C8DB34F2B4BB98EE0C1BFD07ACF41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7">
    <w:name w:val="B16EE572B82D4FC5B0E42D85468F3728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7">
    <w:name w:val="4FEC4503E1AB47879A4481082618D868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7">
    <w:name w:val="E378C40BF89E45D3BECAD50E41CC1F55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7">
    <w:name w:val="E24920BBB95143BD8DD0C3286C19F7E5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7">
    <w:name w:val="EEEE959825A04632B5EBFDA6E46A9644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7">
    <w:name w:val="BA391899CA4D45B09A53C0EAAB634EA1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7">
    <w:name w:val="D9CB56B5578C405A918869D996BFAE8A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7">
    <w:name w:val="8D81F70CE890473BB63F7D1AEFF10BD7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7">
    <w:name w:val="C559414342484CBAAD145D00C8A3E0F8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7">
    <w:name w:val="F5F8773C7DB2484C8495E7CBC4A71454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7">
    <w:name w:val="0C0EEB1AC4EB4A5D96395DC1B2610677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7">
    <w:name w:val="670BFC06296741099398747ED92E6573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7">
    <w:name w:val="63B872BF91814361A465ED13DD1D0117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7">
    <w:name w:val="7847D33F8A114D139F91485E10E4AA1F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7">
    <w:name w:val="5B49C035F526454FADEB0B992F9044ED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7">
    <w:name w:val="AF0B6E9A089848BCB58715285A92E80E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7">
    <w:name w:val="7C3204D2CAE14E4C8DDC27142D216361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7">
    <w:name w:val="9F5B0FA833A442A1A20CEC4A68A157D1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8">
    <w:name w:val="C379D401F6B84601A29C2CB7DC2CE950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7">
    <w:name w:val="1BD80ECCAF7F4CB9A29F83604C1C765E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5">
    <w:name w:val="27DCBBA439924C5F8361A8585D831B3D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5">
    <w:name w:val="3140C223AC784ED1AEDC882385125520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0">
    <w:name w:val="18C553BA4EC24725932A23B28A6E3CF6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8">
    <w:name w:val="9517E21490A24880B5BB12172E361372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8">
    <w:name w:val="E9F6F834F67349989AF5F4461D7324F7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8">
    <w:name w:val="71AC69A2095C4EF5A6ADC6B28ABBD01C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8">
    <w:name w:val="1B874277D4E24A82A3F86DEAA204917A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8">
    <w:name w:val="B38461A162B24672998E44B8D743131B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8">
    <w:name w:val="0977D981AB84442EAE371E6B7CE019DA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8">
    <w:name w:val="637A9ABD21AF4A38B07F7853E10A12F3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8">
    <w:name w:val="D41202D4BF954149B46D365385D91260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8">
    <w:name w:val="454707492BA64A9DA5E917BC00847AAF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8">
    <w:name w:val="AB31B39891244B13BCAEF99D64EE7CF3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8">
    <w:name w:val="0E0E775B973946DF8DBD9C0DDFA95099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8">
    <w:name w:val="153C8DB34F2B4BB98EE0C1BFD07ACF41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8">
    <w:name w:val="B16EE572B82D4FC5B0E42D85468F3728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8">
    <w:name w:val="4FEC4503E1AB47879A4481082618D868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8">
    <w:name w:val="E378C40BF89E45D3BECAD50E41CC1F55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8">
    <w:name w:val="E24920BBB95143BD8DD0C3286C19F7E5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8">
    <w:name w:val="EEEE959825A04632B5EBFDA6E46A9644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8">
    <w:name w:val="BA391899CA4D45B09A53C0EAAB634EA1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8">
    <w:name w:val="D9CB56B5578C405A918869D996BFAE8A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8">
    <w:name w:val="8D81F70CE890473BB63F7D1AEFF10BD7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8">
    <w:name w:val="C559414342484CBAAD145D00C8A3E0F8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8">
    <w:name w:val="F5F8773C7DB2484C8495E7CBC4A71454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8">
    <w:name w:val="0C0EEB1AC4EB4A5D96395DC1B2610677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8">
    <w:name w:val="670BFC06296741099398747ED92E6573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8">
    <w:name w:val="63B872BF91814361A465ED13DD1D0117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8">
    <w:name w:val="7847D33F8A114D139F91485E10E4AA1F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8">
    <w:name w:val="5B49C035F526454FADEB0B992F9044ED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8">
    <w:name w:val="AF0B6E9A089848BCB58715285A92E80E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8">
    <w:name w:val="7C3204D2CAE14E4C8DDC27142D216361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8">
    <w:name w:val="9F5B0FA833A442A1A20CEC4A68A157D1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9">
    <w:name w:val="C379D401F6B84601A29C2CB7DC2CE950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8">
    <w:name w:val="1BD80ECCAF7F4CB9A29F83604C1C765E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6">
    <w:name w:val="27DCBBA439924C5F8361A8585D831B3D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6">
    <w:name w:val="3140C223AC784ED1AEDC882385125520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1">
    <w:name w:val="18C553BA4EC24725932A23B28A6E3CF6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9">
    <w:name w:val="9517E21490A24880B5BB12172E361372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9">
    <w:name w:val="E9F6F834F67349989AF5F4461D7324F7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9">
    <w:name w:val="71AC69A2095C4EF5A6ADC6B28ABBD01C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9">
    <w:name w:val="1B874277D4E24A82A3F86DEAA204917A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9">
    <w:name w:val="B38461A162B24672998E44B8D743131B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9">
    <w:name w:val="0977D981AB84442EAE371E6B7CE019DA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9">
    <w:name w:val="637A9ABD21AF4A38B07F7853E10A12F3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9">
    <w:name w:val="D41202D4BF954149B46D365385D91260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9">
    <w:name w:val="454707492BA64A9DA5E917BC00847AAF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9">
    <w:name w:val="AB31B39891244B13BCAEF99D64EE7CF3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9">
    <w:name w:val="0E0E775B973946DF8DBD9C0DDFA95099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9">
    <w:name w:val="153C8DB34F2B4BB98EE0C1BFD07ACF41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9">
    <w:name w:val="B16EE572B82D4FC5B0E42D85468F3728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9">
    <w:name w:val="4FEC4503E1AB47879A4481082618D868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9">
    <w:name w:val="E378C40BF89E45D3BECAD50E41CC1F55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9">
    <w:name w:val="E24920BBB95143BD8DD0C3286C19F7E5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9">
    <w:name w:val="EEEE959825A04632B5EBFDA6E46A9644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9">
    <w:name w:val="BA391899CA4D45B09A53C0EAAB634EA1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9">
    <w:name w:val="D9CB56B5578C405A918869D996BFAE8A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9">
    <w:name w:val="8D81F70CE890473BB63F7D1AEFF10BD7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9">
    <w:name w:val="C559414342484CBAAD145D00C8A3E0F8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9">
    <w:name w:val="F5F8773C7DB2484C8495E7CBC4A71454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9">
    <w:name w:val="0C0EEB1AC4EB4A5D96395DC1B2610677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9">
    <w:name w:val="670BFC06296741099398747ED92E6573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9">
    <w:name w:val="63B872BF91814361A465ED13DD1D0117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9">
    <w:name w:val="7847D33F8A114D139F91485E10E4AA1F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9">
    <w:name w:val="5B49C035F526454FADEB0B992F9044ED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9">
    <w:name w:val="AF0B6E9A089848BCB58715285A92E80E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9">
    <w:name w:val="7C3204D2CAE14E4C8DDC27142D216361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9">
    <w:name w:val="9F5B0FA833A442A1A20CEC4A68A157D1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0">
    <w:name w:val="C379D401F6B84601A29C2CB7DC2CE950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9">
    <w:name w:val="1BD80ECCAF7F4CB9A29F83604C1C765E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7">
    <w:name w:val="27DCBBA439924C5F8361A8585D831B3D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7">
    <w:name w:val="3140C223AC784ED1AEDC882385125520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2">
    <w:name w:val="18C553BA4EC24725932A23B28A6E3CF6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0">
    <w:name w:val="9517E21490A24880B5BB12172E361372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0">
    <w:name w:val="E9F6F834F67349989AF5F4461D7324F7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0">
    <w:name w:val="71AC69A2095C4EF5A6ADC6B28ABBD01C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0">
    <w:name w:val="1B874277D4E24A82A3F86DEAA204917A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0">
    <w:name w:val="B38461A162B24672998E44B8D743131B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0">
    <w:name w:val="0977D981AB84442EAE371E6B7CE019DA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0">
    <w:name w:val="637A9ABD21AF4A38B07F7853E10A12F3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0">
    <w:name w:val="D41202D4BF954149B46D365385D91260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0">
    <w:name w:val="454707492BA64A9DA5E917BC00847AAF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0">
    <w:name w:val="AB31B39891244B13BCAEF99D64EE7CF3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0">
    <w:name w:val="0E0E775B973946DF8DBD9C0DDFA95099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0">
    <w:name w:val="153C8DB34F2B4BB98EE0C1BFD07ACF41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0">
    <w:name w:val="B16EE572B82D4FC5B0E42D85468F3728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0">
    <w:name w:val="4FEC4503E1AB47879A4481082618D868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0">
    <w:name w:val="E378C40BF89E45D3BECAD50E41CC1F55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0">
    <w:name w:val="E24920BBB95143BD8DD0C3286C19F7E5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0">
    <w:name w:val="EEEE959825A04632B5EBFDA6E46A9644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0">
    <w:name w:val="BA391899CA4D45B09A53C0EAAB634EA1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0">
    <w:name w:val="D9CB56B5578C405A918869D996BFAE8A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0">
    <w:name w:val="8D81F70CE890473BB63F7D1AEFF10BD7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0">
    <w:name w:val="C559414342484CBAAD145D00C8A3E0F8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0">
    <w:name w:val="F5F8773C7DB2484C8495E7CBC4A71454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0">
    <w:name w:val="0C0EEB1AC4EB4A5D96395DC1B2610677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0">
    <w:name w:val="670BFC06296741099398747ED92E6573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0">
    <w:name w:val="63B872BF91814361A465ED13DD1D0117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0">
    <w:name w:val="7847D33F8A114D139F91485E10E4AA1F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0">
    <w:name w:val="5B49C035F526454FADEB0B992F9044ED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0">
    <w:name w:val="AF0B6E9A089848BCB58715285A92E80E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0">
    <w:name w:val="7C3204D2CAE14E4C8DDC27142D216361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0">
    <w:name w:val="9F5B0FA833A442A1A20CEC4A68A157D1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1">
    <w:name w:val="C379D401F6B84601A29C2CB7DC2CE950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0">
    <w:name w:val="1BD80ECCAF7F4CB9A29F83604C1C765E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8">
    <w:name w:val="27DCBBA439924C5F8361A8585D831B3D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8">
    <w:name w:val="3140C223AC784ED1AEDC882385125520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3">
    <w:name w:val="18C553BA4EC24725932A23B28A6E3CF6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1">
    <w:name w:val="9517E21490A24880B5BB12172E361372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1">
    <w:name w:val="E9F6F834F67349989AF5F4461D7324F7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1">
    <w:name w:val="71AC69A2095C4EF5A6ADC6B28ABBD01C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1">
    <w:name w:val="1B874277D4E24A82A3F86DEAA204917A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1">
    <w:name w:val="B38461A162B24672998E44B8D743131B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1">
    <w:name w:val="0977D981AB84442EAE371E6B7CE019DA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1">
    <w:name w:val="637A9ABD21AF4A38B07F7853E10A12F3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1">
    <w:name w:val="D41202D4BF954149B46D365385D91260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1">
    <w:name w:val="454707492BA64A9DA5E917BC00847AAF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1">
    <w:name w:val="AB31B39891244B13BCAEF99D64EE7CF3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1">
    <w:name w:val="0E0E775B973946DF8DBD9C0DDFA95099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1">
    <w:name w:val="153C8DB34F2B4BB98EE0C1BFD07ACF41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1">
    <w:name w:val="B16EE572B82D4FC5B0E42D85468F3728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1">
    <w:name w:val="4FEC4503E1AB47879A4481082618D868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1">
    <w:name w:val="E378C40BF89E45D3BECAD50E41CC1F55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1">
    <w:name w:val="E24920BBB95143BD8DD0C3286C19F7E5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1">
    <w:name w:val="EEEE959825A04632B5EBFDA6E46A9644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1">
    <w:name w:val="BA391899CA4D45B09A53C0EAAB634EA1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1">
    <w:name w:val="D9CB56B5578C405A918869D996BFAE8A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1">
    <w:name w:val="8D81F70CE890473BB63F7D1AEFF10BD7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1">
    <w:name w:val="C559414342484CBAAD145D00C8A3E0F8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1">
    <w:name w:val="F5F8773C7DB2484C8495E7CBC4A71454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1">
    <w:name w:val="0C0EEB1AC4EB4A5D96395DC1B2610677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1">
    <w:name w:val="670BFC06296741099398747ED92E6573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1">
    <w:name w:val="63B872BF91814361A465ED13DD1D0117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1">
    <w:name w:val="7847D33F8A114D139F91485E10E4AA1F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1">
    <w:name w:val="5B49C035F526454FADEB0B992F9044ED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1">
    <w:name w:val="AF0B6E9A089848BCB58715285A92E80E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1">
    <w:name w:val="7C3204D2CAE14E4C8DDC27142D216361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1">
    <w:name w:val="9F5B0FA833A442A1A20CEC4A68A157D1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2">
    <w:name w:val="C379D401F6B84601A29C2CB7DC2CE950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1">
    <w:name w:val="1BD80ECCAF7F4CB9A29F83604C1C765E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9">
    <w:name w:val="27DCBBA439924C5F8361A8585D831B3D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9">
    <w:name w:val="3140C223AC784ED1AEDC882385125520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4">
    <w:name w:val="18C553BA4EC24725932A23B28A6E3CF6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2">
    <w:name w:val="9517E21490A24880B5BB12172E361372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2">
    <w:name w:val="E9F6F834F67349989AF5F4461D7324F7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2">
    <w:name w:val="71AC69A2095C4EF5A6ADC6B28ABBD01C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2">
    <w:name w:val="1B874277D4E24A82A3F86DEAA204917A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2">
    <w:name w:val="B38461A162B24672998E44B8D743131B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2">
    <w:name w:val="0977D981AB84442EAE371E6B7CE019DA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2">
    <w:name w:val="637A9ABD21AF4A38B07F7853E10A12F3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2">
    <w:name w:val="D41202D4BF954149B46D365385D91260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2">
    <w:name w:val="454707492BA64A9DA5E917BC00847AAF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2">
    <w:name w:val="AB31B39891244B13BCAEF99D64EE7CF3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2">
    <w:name w:val="0E0E775B973946DF8DBD9C0DDFA95099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2">
    <w:name w:val="153C8DB34F2B4BB98EE0C1BFD07ACF41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2">
    <w:name w:val="B16EE572B82D4FC5B0E42D85468F3728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2">
    <w:name w:val="4FEC4503E1AB47879A4481082618D868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2">
    <w:name w:val="E378C40BF89E45D3BECAD50E41CC1F55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2">
    <w:name w:val="E24920BBB95143BD8DD0C3286C19F7E5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2">
    <w:name w:val="EEEE959825A04632B5EBFDA6E46A9644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2">
    <w:name w:val="BA391899CA4D45B09A53C0EAAB634EA1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2">
    <w:name w:val="D9CB56B5578C405A918869D996BFAE8A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2">
    <w:name w:val="8D81F70CE890473BB63F7D1AEFF10BD7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2">
    <w:name w:val="C559414342484CBAAD145D00C8A3E0F8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2">
    <w:name w:val="F5F8773C7DB2484C8495E7CBC4A71454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2">
    <w:name w:val="0C0EEB1AC4EB4A5D96395DC1B2610677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2">
    <w:name w:val="670BFC06296741099398747ED92E6573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2">
    <w:name w:val="63B872BF91814361A465ED13DD1D0117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2">
    <w:name w:val="7847D33F8A114D139F91485E10E4AA1F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2">
    <w:name w:val="5B49C035F526454FADEB0B992F9044ED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2">
    <w:name w:val="AF0B6E9A089848BCB58715285A92E80E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2">
    <w:name w:val="7C3204D2CAE14E4C8DDC27142D216361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2">
    <w:name w:val="9F5B0FA833A442A1A20CEC4A68A157D1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3">
    <w:name w:val="C379D401F6B84601A29C2CB7DC2CE950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2">
    <w:name w:val="1BD80ECCAF7F4CB9A29F83604C1C765E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0">
    <w:name w:val="27DCBBA439924C5F8361A8585D831B3D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0">
    <w:name w:val="3140C223AC784ED1AEDC882385125520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5">
    <w:name w:val="18C553BA4EC24725932A23B28A6E3CF6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3">
    <w:name w:val="9517E21490A24880B5BB12172E361372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3">
    <w:name w:val="E9F6F834F67349989AF5F4461D7324F7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3">
    <w:name w:val="71AC69A2095C4EF5A6ADC6B28ABBD01C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3">
    <w:name w:val="1B874277D4E24A82A3F86DEAA204917A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3">
    <w:name w:val="B38461A162B24672998E44B8D743131B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3">
    <w:name w:val="0977D981AB84442EAE371E6B7CE019DA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3">
    <w:name w:val="637A9ABD21AF4A38B07F7853E10A12F3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3">
    <w:name w:val="D41202D4BF954149B46D365385D91260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3">
    <w:name w:val="454707492BA64A9DA5E917BC00847AAF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3">
    <w:name w:val="AB31B39891244B13BCAEF99D64EE7CF3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3">
    <w:name w:val="0E0E775B973946DF8DBD9C0DDFA95099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3">
    <w:name w:val="153C8DB34F2B4BB98EE0C1BFD07ACF41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3">
    <w:name w:val="B16EE572B82D4FC5B0E42D85468F3728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3">
    <w:name w:val="4FEC4503E1AB47879A4481082618D868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3">
    <w:name w:val="E378C40BF89E45D3BECAD50E41CC1F55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3">
    <w:name w:val="E24920BBB95143BD8DD0C3286C19F7E5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3">
    <w:name w:val="EEEE959825A04632B5EBFDA6E46A9644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3">
    <w:name w:val="BA391899CA4D45B09A53C0EAAB634EA1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3">
    <w:name w:val="D9CB56B5578C405A918869D996BFAE8A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3">
    <w:name w:val="8D81F70CE890473BB63F7D1AEFF10BD7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3">
    <w:name w:val="C559414342484CBAAD145D00C8A3E0F8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3">
    <w:name w:val="F5F8773C7DB2484C8495E7CBC4A71454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3">
    <w:name w:val="0C0EEB1AC4EB4A5D96395DC1B2610677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3">
    <w:name w:val="670BFC06296741099398747ED92E6573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3">
    <w:name w:val="63B872BF91814361A465ED13DD1D0117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3">
    <w:name w:val="7847D33F8A114D139F91485E10E4AA1F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3">
    <w:name w:val="5B49C035F526454FADEB0B992F9044ED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3">
    <w:name w:val="AF0B6E9A089848BCB58715285A92E80E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3">
    <w:name w:val="7C3204D2CAE14E4C8DDC27142D216361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3">
    <w:name w:val="9F5B0FA833A442A1A20CEC4A68A157D1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4">
    <w:name w:val="C379D401F6B84601A29C2CB7DC2CE950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3">
    <w:name w:val="1BD80ECCAF7F4CB9A29F83604C1C765E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1">
    <w:name w:val="27DCBBA439924C5F8361A8585D831B3D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1">
    <w:name w:val="3140C223AC784ED1AEDC882385125520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6">
    <w:name w:val="18C553BA4EC24725932A23B28A6E3CF6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4">
    <w:name w:val="9517E21490A24880B5BB12172E361372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4">
    <w:name w:val="E9F6F834F67349989AF5F4461D7324F7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4">
    <w:name w:val="71AC69A2095C4EF5A6ADC6B28ABBD01C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4">
    <w:name w:val="1B874277D4E24A82A3F86DEAA204917A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4">
    <w:name w:val="B38461A162B24672998E44B8D743131B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4">
    <w:name w:val="0977D981AB84442EAE371E6B7CE019DA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4">
    <w:name w:val="637A9ABD21AF4A38B07F7853E10A12F3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4">
    <w:name w:val="D41202D4BF954149B46D365385D91260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4">
    <w:name w:val="454707492BA64A9DA5E917BC00847AAF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4">
    <w:name w:val="AB31B39891244B13BCAEF99D64EE7CF3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4">
    <w:name w:val="0E0E775B973946DF8DBD9C0DDFA95099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4">
    <w:name w:val="153C8DB34F2B4BB98EE0C1BFD07ACF41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4">
    <w:name w:val="B16EE572B82D4FC5B0E42D85468F3728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4">
    <w:name w:val="4FEC4503E1AB47879A4481082618D868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4">
    <w:name w:val="E378C40BF89E45D3BECAD50E41CC1F55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4">
    <w:name w:val="E24920BBB95143BD8DD0C3286C19F7E5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4">
    <w:name w:val="EEEE959825A04632B5EBFDA6E46A9644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4">
    <w:name w:val="BA391899CA4D45B09A53C0EAAB634EA1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4">
    <w:name w:val="D9CB56B5578C405A918869D996BFAE8A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4">
    <w:name w:val="8D81F70CE890473BB63F7D1AEFF10BD7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4">
    <w:name w:val="C559414342484CBAAD145D00C8A3E0F8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4">
    <w:name w:val="F5F8773C7DB2484C8495E7CBC4A71454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4">
    <w:name w:val="0C0EEB1AC4EB4A5D96395DC1B2610677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4">
    <w:name w:val="670BFC06296741099398747ED92E6573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4">
    <w:name w:val="63B872BF91814361A465ED13DD1D0117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4">
    <w:name w:val="7847D33F8A114D139F91485E10E4AA1F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4">
    <w:name w:val="5B49C035F526454FADEB0B992F9044ED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4">
    <w:name w:val="AF0B6E9A089848BCB58715285A92E80E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4">
    <w:name w:val="7C3204D2CAE14E4C8DDC27142D216361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4">
    <w:name w:val="9F5B0FA833A442A1A20CEC4A68A157D1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5">
    <w:name w:val="C379D401F6B84601A29C2CB7DC2CE950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4">
    <w:name w:val="1BD80ECCAF7F4CB9A29F83604C1C765E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2">
    <w:name w:val="27DCBBA439924C5F8361A8585D831B3D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2">
    <w:name w:val="3140C223AC784ED1AEDC882385125520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7">
    <w:name w:val="18C553BA4EC24725932A23B28A6E3CF6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5">
    <w:name w:val="9517E21490A24880B5BB12172E361372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5">
    <w:name w:val="E9F6F834F67349989AF5F4461D7324F7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5">
    <w:name w:val="71AC69A2095C4EF5A6ADC6B28ABBD01C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5">
    <w:name w:val="1B874277D4E24A82A3F86DEAA204917A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5">
    <w:name w:val="B38461A162B24672998E44B8D743131B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5">
    <w:name w:val="0977D981AB84442EAE371E6B7CE019DA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5">
    <w:name w:val="637A9ABD21AF4A38B07F7853E10A12F3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5">
    <w:name w:val="D41202D4BF954149B46D365385D91260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5">
    <w:name w:val="454707492BA64A9DA5E917BC00847AAF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5">
    <w:name w:val="AB31B39891244B13BCAEF99D64EE7CF3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5">
    <w:name w:val="0E0E775B973946DF8DBD9C0DDFA95099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5">
    <w:name w:val="153C8DB34F2B4BB98EE0C1BFD07ACF41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5">
    <w:name w:val="B16EE572B82D4FC5B0E42D85468F3728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5">
    <w:name w:val="4FEC4503E1AB47879A4481082618D868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5">
    <w:name w:val="E378C40BF89E45D3BECAD50E41CC1F55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5">
    <w:name w:val="E24920BBB95143BD8DD0C3286C19F7E5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5">
    <w:name w:val="EEEE959825A04632B5EBFDA6E46A9644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5">
    <w:name w:val="BA391899CA4D45B09A53C0EAAB634EA1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5">
    <w:name w:val="D9CB56B5578C405A918869D996BFAE8A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5">
    <w:name w:val="8D81F70CE890473BB63F7D1AEFF10BD7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5">
    <w:name w:val="C559414342484CBAAD145D00C8A3E0F8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5">
    <w:name w:val="F5F8773C7DB2484C8495E7CBC4A71454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5">
    <w:name w:val="0C0EEB1AC4EB4A5D96395DC1B2610677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5">
    <w:name w:val="670BFC06296741099398747ED92E6573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5">
    <w:name w:val="63B872BF91814361A465ED13DD1D0117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5">
    <w:name w:val="7847D33F8A114D139F91485E10E4AA1F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5">
    <w:name w:val="5B49C035F526454FADEB0B992F9044ED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5">
    <w:name w:val="AF0B6E9A089848BCB58715285A92E80E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5">
    <w:name w:val="7C3204D2CAE14E4C8DDC27142D216361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5">
    <w:name w:val="9F5B0FA833A442A1A20CEC4A68A157D1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6">
    <w:name w:val="C379D401F6B84601A29C2CB7DC2CE950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5">
    <w:name w:val="1BD80ECCAF7F4CB9A29F83604C1C765E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3">
    <w:name w:val="27DCBBA439924C5F8361A8585D831B3D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3">
    <w:name w:val="3140C223AC784ED1AEDC882385125520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8">
    <w:name w:val="18C553BA4EC24725932A23B28A6E3CF6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6">
    <w:name w:val="9517E21490A24880B5BB12172E361372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6">
    <w:name w:val="E9F6F834F67349989AF5F4461D7324F7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6">
    <w:name w:val="71AC69A2095C4EF5A6ADC6B28ABBD01C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6">
    <w:name w:val="1B874277D4E24A82A3F86DEAA204917A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6">
    <w:name w:val="B38461A162B24672998E44B8D743131B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6">
    <w:name w:val="0977D981AB84442EAE371E6B7CE019DA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6">
    <w:name w:val="637A9ABD21AF4A38B07F7853E10A12F3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6">
    <w:name w:val="D41202D4BF954149B46D365385D91260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6">
    <w:name w:val="454707492BA64A9DA5E917BC00847AAF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6">
    <w:name w:val="AB31B39891244B13BCAEF99D64EE7CF3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6">
    <w:name w:val="0E0E775B973946DF8DBD9C0DDFA95099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6">
    <w:name w:val="153C8DB34F2B4BB98EE0C1BFD07ACF41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6">
    <w:name w:val="B16EE572B82D4FC5B0E42D85468F3728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6">
    <w:name w:val="4FEC4503E1AB47879A4481082618D868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6">
    <w:name w:val="E378C40BF89E45D3BECAD50E41CC1F55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6">
    <w:name w:val="E24920BBB95143BD8DD0C3286C19F7E5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6">
    <w:name w:val="EEEE959825A04632B5EBFDA6E46A9644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6">
    <w:name w:val="BA391899CA4D45B09A53C0EAAB634EA1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6">
    <w:name w:val="D9CB56B5578C405A918869D996BFAE8A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6">
    <w:name w:val="8D81F70CE890473BB63F7D1AEFF10BD7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6">
    <w:name w:val="C559414342484CBAAD145D00C8A3E0F8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6">
    <w:name w:val="F5F8773C7DB2484C8495E7CBC4A71454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6">
    <w:name w:val="0C0EEB1AC4EB4A5D96395DC1B2610677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6">
    <w:name w:val="670BFC06296741099398747ED92E6573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6">
    <w:name w:val="63B872BF91814361A465ED13DD1D0117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6">
    <w:name w:val="7847D33F8A114D139F91485E10E4AA1F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6">
    <w:name w:val="5B49C035F526454FADEB0B992F9044ED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6">
    <w:name w:val="AF0B6E9A089848BCB58715285A92E80E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6">
    <w:name w:val="7C3204D2CAE14E4C8DDC27142D216361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6">
    <w:name w:val="9F5B0FA833A442A1A20CEC4A68A157D1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7">
    <w:name w:val="C379D401F6B84601A29C2CB7DC2CE950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6">
    <w:name w:val="1BD80ECCAF7F4CB9A29F83604C1C765E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4">
    <w:name w:val="27DCBBA439924C5F8361A8585D831B3D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4">
    <w:name w:val="3140C223AC784ED1AEDC882385125520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9">
    <w:name w:val="18C553BA4EC24725932A23B28A6E3CF6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7">
    <w:name w:val="9517E21490A24880B5BB12172E361372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7">
    <w:name w:val="E9F6F834F67349989AF5F4461D7324F7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7">
    <w:name w:val="71AC69A2095C4EF5A6ADC6B28ABBD01C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7">
    <w:name w:val="1B874277D4E24A82A3F86DEAA204917A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7">
    <w:name w:val="B38461A162B24672998E44B8D743131B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7">
    <w:name w:val="0977D981AB84442EAE371E6B7CE019DA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7">
    <w:name w:val="637A9ABD21AF4A38B07F7853E10A12F3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7">
    <w:name w:val="D41202D4BF954149B46D365385D91260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7">
    <w:name w:val="454707492BA64A9DA5E917BC00847AAF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7">
    <w:name w:val="AB31B39891244B13BCAEF99D64EE7CF3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7">
    <w:name w:val="0E0E775B973946DF8DBD9C0DDFA95099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7">
    <w:name w:val="153C8DB34F2B4BB98EE0C1BFD07ACF41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7">
    <w:name w:val="B16EE572B82D4FC5B0E42D85468F3728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7">
    <w:name w:val="4FEC4503E1AB47879A4481082618D868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7">
    <w:name w:val="E378C40BF89E45D3BECAD50E41CC1F55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7">
    <w:name w:val="E24920BBB95143BD8DD0C3286C19F7E5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7">
    <w:name w:val="EEEE959825A04632B5EBFDA6E46A9644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7">
    <w:name w:val="BA391899CA4D45B09A53C0EAAB634EA1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7">
    <w:name w:val="D9CB56B5578C405A918869D996BFAE8A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7">
    <w:name w:val="8D81F70CE890473BB63F7D1AEFF10BD7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7">
    <w:name w:val="C559414342484CBAAD145D00C8A3E0F8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7">
    <w:name w:val="F5F8773C7DB2484C8495E7CBC4A71454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7">
    <w:name w:val="0C0EEB1AC4EB4A5D96395DC1B2610677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7">
    <w:name w:val="670BFC06296741099398747ED92E6573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7">
    <w:name w:val="63B872BF91814361A465ED13DD1D0117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7">
    <w:name w:val="7847D33F8A114D139F91485E10E4AA1F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7">
    <w:name w:val="5B49C035F526454FADEB0B992F9044ED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7">
    <w:name w:val="AF0B6E9A089848BCB58715285A92E80E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7">
    <w:name w:val="7C3204D2CAE14E4C8DDC27142D216361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7">
    <w:name w:val="9F5B0FA833A442A1A20CEC4A68A157D1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8">
    <w:name w:val="C379D401F6B84601A29C2CB7DC2CE950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7">
    <w:name w:val="1BD80ECCAF7F4CB9A29F83604C1C765E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5">
    <w:name w:val="27DCBBA439924C5F8361A8585D831B3D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5">
    <w:name w:val="3140C223AC784ED1AEDC882385125520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0">
    <w:name w:val="18C553BA4EC24725932A23B28A6E3CF6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8">
    <w:name w:val="9517E21490A24880B5BB12172E361372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8">
    <w:name w:val="E9F6F834F67349989AF5F4461D7324F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8">
    <w:name w:val="71AC69A2095C4EF5A6ADC6B28ABBD01C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8">
    <w:name w:val="1B874277D4E24A82A3F86DEAA204917A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8">
    <w:name w:val="B38461A162B24672998E44B8D743131B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8">
    <w:name w:val="0977D981AB84442EAE371E6B7CE019DA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8">
    <w:name w:val="637A9ABD21AF4A38B07F7853E10A12F3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8">
    <w:name w:val="D41202D4BF954149B46D365385D91260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8">
    <w:name w:val="454707492BA64A9DA5E917BC00847AAF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8">
    <w:name w:val="AB31B39891244B13BCAEF99D64EE7CF3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8">
    <w:name w:val="0E0E775B973946DF8DBD9C0DDFA95099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8">
    <w:name w:val="153C8DB34F2B4BB98EE0C1BFD07ACF41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8">
    <w:name w:val="B16EE572B82D4FC5B0E42D85468F3728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8">
    <w:name w:val="4FEC4503E1AB47879A4481082618D868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8">
    <w:name w:val="E378C40BF89E45D3BECAD50E41CC1F55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8">
    <w:name w:val="E24920BBB95143BD8DD0C3286C19F7E5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8">
    <w:name w:val="EEEE959825A04632B5EBFDA6E46A9644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8">
    <w:name w:val="BA391899CA4D45B09A53C0EAAB634EA1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8">
    <w:name w:val="D9CB56B5578C405A918869D996BFAE8A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8">
    <w:name w:val="8D81F70CE890473BB63F7D1AEFF10BD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8">
    <w:name w:val="C559414342484CBAAD145D00C8A3E0F8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8">
    <w:name w:val="F5F8773C7DB2484C8495E7CBC4A71454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8">
    <w:name w:val="0C0EEB1AC4EB4A5D96395DC1B261067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8">
    <w:name w:val="670BFC06296741099398747ED92E6573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8">
    <w:name w:val="63B872BF91814361A465ED13DD1D011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8">
    <w:name w:val="7847D33F8A114D139F91485E10E4AA1F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8">
    <w:name w:val="5B49C035F526454FADEB0B992F9044ED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8">
    <w:name w:val="AF0B6E9A089848BCB58715285A92E80E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8">
    <w:name w:val="7C3204D2CAE14E4C8DDC27142D216361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8">
    <w:name w:val="9F5B0FA833A442A1A20CEC4A68A157D1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9">
    <w:name w:val="C379D401F6B84601A29C2CB7DC2CE950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8">
    <w:name w:val="1BD80ECCAF7F4CB9A29F83604C1C765E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6">
    <w:name w:val="27DCBBA439924C5F8361A8585D831B3D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6">
    <w:name w:val="3140C223AC784ED1AEDC882385125520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1">
    <w:name w:val="18C553BA4EC24725932A23B28A6E3CF63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9">
    <w:name w:val="9517E21490A24880B5BB12172E361372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9">
    <w:name w:val="E9F6F834F67349989AF5F4461D7324F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9">
    <w:name w:val="71AC69A2095C4EF5A6ADC6B28ABBD01C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9">
    <w:name w:val="1B874277D4E24A82A3F86DEAA204917A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9">
    <w:name w:val="B38461A162B24672998E44B8D743131B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9">
    <w:name w:val="0977D981AB84442EAE371E6B7CE019DA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9">
    <w:name w:val="637A9ABD21AF4A38B07F7853E10A12F3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9">
    <w:name w:val="D41202D4BF954149B46D365385D91260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9">
    <w:name w:val="454707492BA64A9DA5E917BC00847AAF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9">
    <w:name w:val="AB31B39891244B13BCAEF99D64EE7CF3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9">
    <w:name w:val="0E0E775B973946DF8DBD9C0DDFA95099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9">
    <w:name w:val="153C8DB34F2B4BB98EE0C1BFD07ACF41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9">
    <w:name w:val="B16EE572B82D4FC5B0E42D85468F3728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9">
    <w:name w:val="4FEC4503E1AB47879A4481082618D868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9">
    <w:name w:val="E378C40BF89E45D3BECAD50E41CC1F55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9">
    <w:name w:val="E24920BBB95143BD8DD0C3286C19F7E5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9">
    <w:name w:val="EEEE959825A04632B5EBFDA6E46A9644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9">
    <w:name w:val="BA391899CA4D45B09A53C0EAAB634EA1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9">
    <w:name w:val="D9CB56B5578C405A918869D996BFAE8A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9">
    <w:name w:val="8D81F70CE890473BB63F7D1AEFF10BD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9">
    <w:name w:val="C559414342484CBAAD145D00C8A3E0F8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9">
    <w:name w:val="F5F8773C7DB2484C8495E7CBC4A71454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9">
    <w:name w:val="0C0EEB1AC4EB4A5D96395DC1B261067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9">
    <w:name w:val="670BFC06296741099398747ED92E6573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9">
    <w:name w:val="63B872BF91814361A465ED13DD1D011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9">
    <w:name w:val="7847D33F8A114D139F91485E10E4AA1F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9">
    <w:name w:val="5B49C035F526454FADEB0B992F9044ED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9">
    <w:name w:val="AF0B6E9A089848BCB58715285A92E80E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9">
    <w:name w:val="7C3204D2CAE14E4C8DDC27142D216361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9">
    <w:name w:val="9F5B0FA833A442A1A20CEC4A68A157D1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0">
    <w:name w:val="C379D401F6B84601A29C2CB7DC2CE950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9">
    <w:name w:val="1BD80ECCAF7F4CB9A29F83604C1C765E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7">
    <w:name w:val="27DCBBA439924C5F8361A8585D831B3D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7">
    <w:name w:val="3140C223AC784ED1AEDC882385125520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2">
    <w:name w:val="18C553BA4EC24725932A23B28A6E3CF63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0">
    <w:name w:val="9517E21490A24880B5BB12172E361372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0">
    <w:name w:val="E9F6F834F67349989AF5F4461D7324F7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0">
    <w:name w:val="71AC69A2095C4EF5A6ADC6B28ABBD01C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0">
    <w:name w:val="1B874277D4E24A82A3F86DEAA204917A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0">
    <w:name w:val="B38461A162B24672998E44B8D743131B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0">
    <w:name w:val="0977D981AB84442EAE371E6B7CE019DA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0">
    <w:name w:val="637A9ABD21AF4A38B07F7853E10A12F3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0">
    <w:name w:val="D41202D4BF954149B46D365385D91260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0">
    <w:name w:val="454707492BA64A9DA5E917BC00847AAF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0">
    <w:name w:val="AB31B39891244B13BCAEF99D64EE7CF3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0">
    <w:name w:val="0E0E775B973946DF8DBD9C0DDFA95099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0">
    <w:name w:val="153C8DB34F2B4BB98EE0C1BFD07ACF41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0">
    <w:name w:val="B16EE572B82D4FC5B0E42D85468F3728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0">
    <w:name w:val="4FEC4503E1AB47879A4481082618D868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0">
    <w:name w:val="E378C40BF89E45D3BECAD50E41CC1F55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0">
    <w:name w:val="E24920BBB95143BD8DD0C3286C19F7E5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0">
    <w:name w:val="EEEE959825A04632B5EBFDA6E46A9644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0">
    <w:name w:val="BA391899CA4D45B09A53C0EAAB634EA1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0">
    <w:name w:val="D9CB56B5578C405A918869D996BFAE8A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0">
    <w:name w:val="8D81F70CE890473BB63F7D1AEFF10BD7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0">
    <w:name w:val="C559414342484CBAAD145D00C8A3E0F8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0">
    <w:name w:val="F5F8773C7DB2484C8495E7CBC4A71454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30">
    <w:name w:val="0C0EEB1AC4EB4A5D96395DC1B2610677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30">
    <w:name w:val="670BFC06296741099398747ED92E6573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30">
    <w:name w:val="63B872BF91814361A465ED13DD1D0117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0">
    <w:name w:val="7847D33F8A114D139F91485E10E4AA1F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0">
    <w:name w:val="5B49C035F526454FADEB0B992F9044ED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0">
    <w:name w:val="AF0B6E9A089848BCB58715285A92E80E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0">
    <w:name w:val="7C3204D2CAE14E4C8DDC27142D216361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0">
    <w:name w:val="9F5B0FA833A442A1A20CEC4A68A157D1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1">
    <w:name w:val="C379D401F6B84601A29C2CB7DC2CE950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30">
    <w:name w:val="1BD80ECCAF7F4CB9A29F83604C1C765E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8">
    <w:name w:val="27DCBBA439924C5F8361A8585D831B3D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8">
    <w:name w:val="3140C223AC784ED1AEDC882385125520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">
    <w:name w:val="86A65E3842174A91BBA73C8B483C0E39"/>
    <w:rsid w:val="0003135F"/>
    <w:pPr>
      <w:widowControl w:val="0"/>
      <w:jc w:val="both"/>
    </w:pPr>
  </w:style>
  <w:style w:type="paragraph" w:customStyle="1" w:styleId="BFA57C1C8FE74D63864D08694053D69E">
    <w:name w:val="BFA57C1C8FE74D63864D08694053D69E"/>
    <w:rsid w:val="0003135F"/>
    <w:pPr>
      <w:widowControl w:val="0"/>
      <w:jc w:val="both"/>
    </w:pPr>
  </w:style>
  <w:style w:type="paragraph" w:customStyle="1" w:styleId="A068EA88543E4AA0BBCFA181302A5623">
    <w:name w:val="A068EA88543E4AA0BBCFA181302A5623"/>
    <w:rsid w:val="0003135F"/>
    <w:pPr>
      <w:widowControl w:val="0"/>
      <w:jc w:val="both"/>
    </w:pPr>
  </w:style>
  <w:style w:type="paragraph" w:customStyle="1" w:styleId="71AC69A2095C4EF5A6ADC6B28ABBD01C31">
    <w:name w:val="71AC69A2095C4EF5A6ADC6B28ABBD01C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1">
    <w:name w:val="1B874277D4E24A82A3F86DEAA204917A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1">
    <w:name w:val="B38461A162B24672998E44B8D743131B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1">
    <w:name w:val="0977D981AB84442EAE371E6B7CE019DA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1">
    <w:name w:val="637A9ABD21AF4A38B07F7853E10A12F3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1">
    <w:name w:val="D41202D4BF954149B46D365385D91260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1">
    <w:name w:val="454707492BA64A9DA5E917BC00847AAF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1">
    <w:name w:val="AB31B39891244B13BCAEF99D64EE7CF3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1">
    <w:name w:val="0E0E775B973946DF8DBD9C0DDFA95099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1">
    <w:name w:val="153C8DB34F2B4BB98EE0C1BFD07ACF41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1">
    <w:name w:val="B16EE572B82D4FC5B0E42D85468F3728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1">
    <w:name w:val="4FEC4503E1AB47879A4481082618D868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1">
    <w:name w:val="E378C40BF89E45D3BECAD50E41CC1F55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1">
    <w:name w:val="E24920BBB95143BD8DD0C3286C19F7E5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1">
    <w:name w:val="EEEE959825A04632B5EBFDA6E46A9644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1">
    <w:name w:val="BA391899CA4D45B09A53C0EAAB634EA1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1">
    <w:name w:val="D9CB56B5578C405A918869D996BFAE8A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1">
    <w:name w:val="8D81F70CE890473BB63F7D1AEFF10BD7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1">
    <w:name w:val="C559414342484CBAAD145D00C8A3E0F8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1">
    <w:name w:val="F5F8773C7DB2484C8495E7CBC4A71454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1">
    <w:name w:val="7847D33F8A114D139F91485E10E4AA1F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1">
    <w:name w:val="5B49C035F526454FADEB0B992F9044ED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1">
    <w:name w:val="AF0B6E9A089848BCB58715285A92E80E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1">
    <w:name w:val="7C3204D2CAE14E4C8DDC27142D216361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1">
    <w:name w:val="9F5B0FA833A442A1A20CEC4A68A157D1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2">
    <w:name w:val="C379D401F6B84601A29C2CB7DC2CE9502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">
    <w:name w:val="83386BCBC467475D847BEA6F8EA624C8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2">
    <w:name w:val="637A9ABD21AF4A38B07F7853E10A12F3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2">
    <w:name w:val="D41202D4BF954149B46D365385D91260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2">
    <w:name w:val="454707492BA64A9DA5E917BC00847AAF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2">
    <w:name w:val="AB31B39891244B13BCAEF99D64EE7CF3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2">
    <w:name w:val="0E0E775B973946DF8DBD9C0DDFA95099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2">
    <w:name w:val="153C8DB34F2B4BB98EE0C1BFD07ACF41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2">
    <w:name w:val="B16EE572B82D4FC5B0E42D85468F3728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2">
    <w:name w:val="4FEC4503E1AB47879A4481082618D868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2">
    <w:name w:val="E378C40BF89E45D3BECAD50E41CC1F55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2">
    <w:name w:val="E24920BBB95143BD8DD0C3286C19F7E5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2">
    <w:name w:val="EEEE959825A04632B5EBFDA6E46A9644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2">
    <w:name w:val="BA391899CA4D45B09A53C0EAAB634EA1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2">
    <w:name w:val="D9CB56B5578C405A918869D996BFAE8A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2">
    <w:name w:val="8D81F70CE890473BB63F7D1AEFF10BD7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2">
    <w:name w:val="C559414342484CBAAD145D00C8A3E0F8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2">
    <w:name w:val="F5F8773C7DB2484C8495E7CBC4A71454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2">
    <w:name w:val="7847D33F8A114D139F91485E10E4AA1F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2">
    <w:name w:val="5B49C035F526454FADEB0B992F9044ED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2">
    <w:name w:val="AF0B6E9A089848BCB58715285A92E80E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2">
    <w:name w:val="7C3204D2CAE14E4C8DDC27142D216361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2">
    <w:name w:val="9F5B0FA833A442A1A20CEC4A68A157D1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3">
    <w:name w:val="C379D401F6B84601A29C2CB7DC2CE9502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3">
    <w:name w:val="D9CB56B5578C405A918869D996BFAE8A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3">
    <w:name w:val="8D81F70CE890473BB63F7D1AEFF10BD7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3">
    <w:name w:val="C559414342484CBAAD145D00C8A3E0F8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3">
    <w:name w:val="F5F8773C7DB2484C8495E7CBC4A71454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3">
    <w:name w:val="7847D33F8A114D139F91485E10E4AA1F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3">
    <w:name w:val="5B49C035F526454FADEB0B992F9044ED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3">
    <w:name w:val="AF0B6E9A089848BCB58715285A92E80E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912AD1657784BD99685E42DC61E545E">
    <w:name w:val="C912AD1657784BD99685E42DC61E545E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4">
    <w:name w:val="C379D401F6B84601A29C2CB7DC2CE9502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">
    <w:name w:val="86A65E3842174A91BBA73C8B483C0E39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">
    <w:name w:val="BFA57C1C8FE74D63864D08694053D69E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">
    <w:name w:val="A068EA88543E4AA0BBCFA181302A562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3">
    <w:name w:val="18C553BA4EC24725932A23B28A6E3CF6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1">
    <w:name w:val="9517E21490A24880B5BB12172E361372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1">
    <w:name w:val="E9F6F834F67349989AF5F4461D7324F7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2">
    <w:name w:val="71AC69A2095C4EF5A6ADC6B28ABBD01C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2">
    <w:name w:val="1B874277D4E24A82A3F86DEAA204917A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2">
    <w:name w:val="B38461A162B24672998E44B8D743131B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2">
    <w:name w:val="0977D981AB84442EAE371E6B7CE019DA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">
    <w:name w:val="83386BCBC467475D847BEA6F8EA624C8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3">
    <w:name w:val="637A9ABD21AF4A38B07F7853E10A12F3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3">
    <w:name w:val="D41202D4BF954149B46D365385D91260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3">
    <w:name w:val="454707492BA64A9DA5E917BC00847AAF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3">
    <w:name w:val="AB31B39891244B13BCAEF99D64EE7CF3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3">
    <w:name w:val="0E0E775B973946DF8DBD9C0DDFA95099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3">
    <w:name w:val="153C8DB34F2B4BB98EE0C1BFD07ACF41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3">
    <w:name w:val="B16EE572B82D4FC5B0E42D85468F3728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3">
    <w:name w:val="4FEC4503E1AB47879A4481082618D868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3">
    <w:name w:val="E378C40BF89E45D3BECAD50E41CC1F55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3">
    <w:name w:val="E24920BBB95143BD8DD0C3286C19F7E5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3">
    <w:name w:val="EEEE959825A04632B5EBFDA6E46A9644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3">
    <w:name w:val="BA391899CA4D45B09A53C0EAAB634EA1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4">
    <w:name w:val="D9CB56B5578C405A918869D996BFAE8A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4">
    <w:name w:val="8D81F70CE890473BB63F7D1AEFF10BD7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4">
    <w:name w:val="C559414342484CBAAD145D00C8A3E0F8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4">
    <w:name w:val="F5F8773C7DB2484C8495E7CBC4A71454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4">
    <w:name w:val="7847D33F8A114D139F91485E10E4AA1F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4">
    <w:name w:val="5B49C035F526454FADEB0B992F9044ED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4">
    <w:name w:val="AF0B6E9A089848BCB58715285A92E80E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EE84044B2BD456299076D6691C3C371">
    <w:name w:val="BEE84044B2BD456299076D6691C3C37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912AD1657784BD99685E42DC61E545E1">
    <w:name w:val="C912AD1657784BD99685E42DC61E545E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5">
    <w:name w:val="C379D401F6B84601A29C2CB7DC2CE9502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">
    <w:name w:val="86A65E3842174A91BBA73C8B483C0E39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">
    <w:name w:val="BFA57C1C8FE74D63864D08694053D69E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">
    <w:name w:val="A068EA88543E4AA0BBCFA181302A562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4">
    <w:name w:val="18C553BA4EC24725932A23B28A6E3CF6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2">
    <w:name w:val="9517E21490A24880B5BB12172E361372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2">
    <w:name w:val="E9F6F834F67349989AF5F4461D7324F7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3">
    <w:name w:val="71AC69A2095C4EF5A6ADC6B28ABBD01C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3">
    <w:name w:val="1B874277D4E24A82A3F86DEAA204917A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3">
    <w:name w:val="B38461A162B24672998E44B8D743131B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3">
    <w:name w:val="0977D981AB84442EAE371E6B7CE019DA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">
    <w:name w:val="83386BCBC467475D847BEA6F8EA624C8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4">
    <w:name w:val="637A9ABD21AF4A38B07F7853E10A12F3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4">
    <w:name w:val="D41202D4BF954149B46D365385D91260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4">
    <w:name w:val="454707492BA64A9DA5E917BC00847AAF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4">
    <w:name w:val="AB31B39891244B13BCAEF99D64EE7CF3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4">
    <w:name w:val="0E0E775B973946DF8DBD9C0DDFA95099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4">
    <w:name w:val="153C8DB34F2B4BB98EE0C1BFD07ACF41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4">
    <w:name w:val="B16EE572B82D4FC5B0E42D85468F3728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4">
    <w:name w:val="4FEC4503E1AB47879A4481082618D868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4">
    <w:name w:val="E378C40BF89E45D3BECAD50E41CC1F55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4">
    <w:name w:val="E24920BBB95143BD8DD0C3286C19F7E5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4">
    <w:name w:val="EEEE959825A04632B5EBFDA6E46A9644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4">
    <w:name w:val="BA391899CA4D45B09A53C0EAAB634EA1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5">
    <w:name w:val="D9CB56B5578C405A918869D996BFAE8A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5">
    <w:name w:val="8D81F70CE890473BB63F7D1AEFF10BD7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5">
    <w:name w:val="C559414342484CBAAD145D00C8A3E0F8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5">
    <w:name w:val="F5F8773C7DB2484C8495E7CBC4A71454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5">
    <w:name w:val="7847D33F8A114D139F91485E10E4AA1F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5">
    <w:name w:val="5B49C035F526454FADEB0B992F9044ED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5">
    <w:name w:val="AF0B6E9A089848BCB58715285A92E80E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">
    <w:name w:val="7FC722786AB4488FB9E7CC81D428D65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">
    <w:name w:val="ED4BDEE87E5746D29469E0C59D930F6A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6">
    <w:name w:val="C379D401F6B84601A29C2CB7DC2CE95026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0934-5598-4FB6-B0EB-07B43A48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23</TotalTime>
  <Pages>2</Pages>
  <Words>120</Words>
  <Characters>687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shinotsuka</vt:lpstr>
    </vt:vector>
  </TitlesOfParts>
  <Company>Microsoft Corp.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shinotsuka</dc:title>
  <dc:creator>shinotsuka</dc:creator>
  <cp:lastModifiedBy>shinotsuka</cp:lastModifiedBy>
  <cp:revision>4</cp:revision>
  <cp:lastPrinted>2019-01-21T07:08:00Z</cp:lastPrinted>
  <dcterms:created xsi:type="dcterms:W3CDTF">2019-01-24T03:58:00Z</dcterms:created>
  <dcterms:modified xsi:type="dcterms:W3CDTF">2019-01-24T04:20:00Z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  <property fmtid="{D5CDD505-2E9C-101B-9397-08002B2CF9AE}" pid="3" name="KSOProductBuildVer">
    <vt:lpwstr>1041-6.6.0.2724</vt:lpwstr>
  </property>
</Properties>
</file>